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11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8"/>
        <w:gridCol w:w="120"/>
        <w:gridCol w:w="1319"/>
        <w:gridCol w:w="1843"/>
        <w:gridCol w:w="98"/>
        <w:gridCol w:w="709"/>
        <w:gridCol w:w="1036"/>
        <w:gridCol w:w="98"/>
        <w:gridCol w:w="610"/>
        <w:gridCol w:w="993"/>
        <w:gridCol w:w="948"/>
        <w:gridCol w:w="753"/>
        <w:gridCol w:w="784"/>
      </w:tblGrid>
      <w:tr w:rsidR="009E0D23" w:rsidRPr="00697007" w:rsidTr="00CE03D1">
        <w:trPr>
          <w:trHeight w:val="630"/>
        </w:trPr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D614E8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D614E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參加組別</w:t>
            </w:r>
          </w:p>
          <w:p w:rsidR="00FF72BE" w:rsidRPr="00D614E8" w:rsidRDefault="00FF72BE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(請擇一勾選)</w:t>
            </w:r>
          </w:p>
        </w:tc>
        <w:tc>
          <w:tcPr>
            <w:tcW w:w="4089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學生組</w:t>
            </w:r>
            <w:r w:rsidR="00462C40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br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sym w:font="Wingdings 2" w:char="F0A3"/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教職員工組</w:t>
            </w:r>
          </w:p>
        </w:tc>
        <w:tc>
          <w:tcPr>
            <w:tcW w:w="1744" w:type="dxa"/>
            <w:gridSpan w:val="3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0A4B" w:rsidRPr="00697007" w:rsidRDefault="00030A4B" w:rsidP="000E3C0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作品編號</w:t>
            </w:r>
          </w:p>
        </w:tc>
        <w:tc>
          <w:tcPr>
            <w:tcW w:w="3478" w:type="dxa"/>
            <w:gridSpan w:val="4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030A4B" w:rsidRPr="00D614E8" w:rsidRDefault="00030A4B" w:rsidP="002A72E5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(由</w:t>
            </w:r>
            <w:r w:rsidR="00D614E8"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報名系統自動產出</w:t>
            </w:r>
            <w:r w:rsidRPr="00D614E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7716F" w:rsidRPr="00697007" w:rsidTr="00CE03D1">
        <w:trPr>
          <w:trHeight w:val="630"/>
        </w:trPr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16F" w:rsidRPr="00D614E8" w:rsidRDefault="0067716F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作品名稱</w:t>
            </w:r>
            <w:r w:rsidR="00D614E8"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(</w:t>
            </w:r>
            <w:r w:rsidR="00480CA9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片名)</w:t>
            </w:r>
          </w:p>
        </w:tc>
        <w:tc>
          <w:tcPr>
            <w:tcW w:w="9311" w:type="dxa"/>
            <w:gridSpan w:val="1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16F" w:rsidRPr="00697007" w:rsidRDefault="0067716F" w:rsidP="00D614E8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2"/>
                <w:szCs w:val="24"/>
              </w:rPr>
            </w:pPr>
          </w:p>
        </w:tc>
      </w:tr>
      <w:tr w:rsidR="002A72E5" w:rsidRPr="00697007" w:rsidTr="00CE03D1">
        <w:trPr>
          <w:trHeight w:val="539"/>
        </w:trPr>
        <w:tc>
          <w:tcPr>
            <w:tcW w:w="212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D614E8" w:rsidRDefault="00AD315A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  <w:r w:rsidR="001A5692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姓名（團隊參賽者請填代表人）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1A5692" w:rsidP="00CE03D1">
            <w:pPr>
              <w:widowControl/>
              <w:ind w:rightChars="-65" w:right="-156"/>
              <w:rPr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917" w:rsidRDefault="00AD315A" w:rsidP="00D614E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或</w:t>
            </w:r>
            <w:r w:rsidR="0042456C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代表人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</w:t>
            </w:r>
            <w:r w:rsidR="00D614E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br/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身</w:t>
            </w:r>
            <w:r w:rsidR="00443AE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分</w:t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="00812F0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字</w:t>
            </w:r>
            <w:r w:rsidR="001A5692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號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1A5692" w:rsidRPr="00D614E8" w:rsidRDefault="00FF72BE" w:rsidP="00D614E8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居留證</w:t>
            </w:r>
            <w:r w:rsidR="00812F06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字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1A5692" w:rsidP="000E3C02">
            <w:pPr>
              <w:widowControl/>
              <w:rPr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692" w:rsidRPr="00697007" w:rsidRDefault="00D614E8" w:rsidP="00AD315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出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F06" w:rsidRDefault="00812F06" w:rsidP="00D614E8">
            <w:pPr>
              <w:widowControl/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中華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民國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  <w:p w:rsidR="001A5692" w:rsidRPr="00697007" w:rsidRDefault="002A72E5" w:rsidP="00D614E8">
            <w:pPr>
              <w:widowControl/>
              <w:spacing w:line="276" w:lineRule="auto"/>
              <w:jc w:val="righ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  <w:r w:rsidR="00812F06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月 </w:t>
            </w:r>
            <w:r w:rsidR="00812F06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AD315A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 xml:space="preserve"> 日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5692" w:rsidRPr="00697007" w:rsidRDefault="00D614E8" w:rsidP="000E3C02">
            <w:pPr>
              <w:widowControl/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性</w:t>
            </w:r>
            <w:r w:rsidR="001A5692" w:rsidRPr="00697007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A5692" w:rsidRPr="00697007" w:rsidRDefault="00AD315A" w:rsidP="000E3C02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男</w:t>
            </w:r>
          </w:p>
          <w:p w:rsidR="00AD315A" w:rsidRPr="00697007" w:rsidRDefault="00AD315A" w:rsidP="00AD315A">
            <w:pPr>
              <w:widowControl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sym w:font="Wingdings 2" w:char="F0A3"/>
            </w: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女</w:t>
            </w:r>
          </w:p>
        </w:tc>
      </w:tr>
      <w:tr w:rsidR="009E0D23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AD315A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學校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  <w:r w:rsidR="00FF72BE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單位名稱</w:t>
            </w:r>
            <w:r w:rsidRPr="00D614E8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CE03D1" w:rsidP="00CE03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科系年級</w:t>
            </w:r>
            <w:r w:rsid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4088" w:type="dxa"/>
            <w:gridSpan w:val="5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0E3C02">
            <w:pPr>
              <w:widowControl/>
              <w:rPr>
                <w:color w:val="000000"/>
              </w:rPr>
            </w:pPr>
          </w:p>
        </w:tc>
      </w:tr>
      <w:tr w:rsidR="009E0D23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163DEC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行動</w:t>
            </w:r>
            <w:r w:rsidR="00030A4B"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163DEC" w:rsidP="00AD315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市內電話</w:t>
            </w:r>
          </w:p>
        </w:tc>
        <w:tc>
          <w:tcPr>
            <w:tcW w:w="4088" w:type="dxa"/>
            <w:gridSpan w:val="5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192576" w:rsidP="000E3C02">
            <w:pPr>
              <w:widowControl/>
              <w:rPr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-2842260</wp:posOffset>
                      </wp:positionV>
                      <wp:extent cx="731520" cy="345440"/>
                      <wp:effectExtent l="0" t="0" r="11430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54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3185" w:rsidRPr="00CB2E6E" w:rsidRDefault="0057318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B2E6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46.4pt;margin-top:-223.8pt;width:57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nBVQIAALgEAAAOAAAAZHJzL2Uyb0RvYy54bWysVF2O0zAQfkfiDpbfadI/FqKmq6XLIqTl&#10;RywcwHWcxlrHY2y3SbkAEgdYnjkAB+BAu+dg7KShgLQPiBfL6cz3+Zv5Zro4bWtFdsI6CTqn41FK&#10;idAcCqk3Of3w/uLRE0qcZ7pgCrTI6V44erp8+GDRmExMoAJVCEuQRLusMTmtvDdZkjheiZq5ERih&#10;MViCrZnHT7tJCssaZK9VMknTx0kDtjAWuHAOfz3vgnQZ+ctScP+mLJ3wROUUtfl42niuw5ksFyzb&#10;WGYqyXsZ7B9U1ExqfHSgOmeeka2Vf1HVkltwUPoRhzqBspRcxBqwmnH6RzVXFTMi1oLNcWZok/t/&#10;tPz17q0lssjpND2hRLMaTbq7+Xz7/evdzY/bb1/IJPSoMS7D1CuDyb59Bi16Het15hL4tSMaVhXT&#10;G3FmLTSVYAVqHAdkcgTteFwgWTevoMCn2NZDJGpLW4cGYksIsqNX+8Ef0XrC8ceT6Xg+wQjH0HQ2&#10;n82ifwnLDmBjnX8hoCbhklOL9kdytrt0Pohh2SElvKV0OIPa57qIk+CZVN0dU0M4yg+Ke+1+r0QH&#10;fSdK7BuqmnSNCBMrVsqSHcNZK6676gMLZgZIKZUaQH33fgcpfwD1uQEm4hQPwPT+14bs+CJoPwBr&#10;qcHeDy67/EPVXa3BP9+u234K1lDs0T8L3Srh6uOlAvuJkgbXKKfu45ZZQYl6qXEGno6DS8THj9n8&#10;JNhnjyPr4wjTHKly6inprisfdzUU48wZzsqFjD4GUZ2SXiyuR7S3X+Wwf8ffMevXH87yJwAAAP//&#10;AwBQSwMEFAAGAAgAAAAhAHJ9rHXkAAAADQEAAA8AAABkcnMvZG93bnJldi54bWxMj0FLw0AQhe+C&#10;/2EZwVu7axrTJmZTRPEgCmIsiLdtMiah2dmQ3bbpv+/0pMc37/Hme/l6sr044Og7Rxru5goEUuXq&#10;jhoNm6+X2QqED4Zq0ztCDSf0sC6ur3KT1e5In3goQyO4hHxmNLQhDJmUvmrRGj93AxJ7v260JrAc&#10;G1mP5sjltpeRUom0piP+0JoBn1qsduXeavhRpXqePpLvRN6fXtNlunsb3jda395Mjw8gAk7hLwwX&#10;fEaHgpm2bk+1F72GKI0YPWiYxfEyAcGRWK143pZPi3QRgSxy+X9FcQYAAP//AwBQSwECLQAUAAYA&#10;CAAAACEAtoM4kv4AAADhAQAAEwAAAAAAAAAAAAAAAAAAAAAAW0NvbnRlbnRfVHlwZXNdLnhtbFBL&#10;AQItABQABgAIAAAAIQA4/SH/1gAAAJQBAAALAAAAAAAAAAAAAAAAAC8BAABfcmVscy8ucmVsc1BL&#10;AQItABQABgAIAAAAIQDM09nBVQIAALgEAAAOAAAAAAAAAAAAAAAAAC4CAABkcnMvZTJvRG9jLnht&#10;bFBLAQItABQABgAIAAAAIQByfax15AAAAA0BAAAPAAAAAAAAAAAAAAAAAK8EAABkcnMvZG93bnJl&#10;di54bWxQSwUGAAAAAAQABADzAAAAwAUAAAAA&#10;" fillcolor="white [3201]" strokecolor="black [3200]" strokeweight="2pt">
                      <v:textbox style="mso-fit-shape-to-text:t">
                        <w:txbxContent>
                          <w:p w:rsidR="00573185" w:rsidRPr="00CB2E6E" w:rsidRDefault="0057318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B2E6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3DEC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DEC" w:rsidRPr="00D614E8" w:rsidRDefault="00163DEC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DEC" w:rsidRPr="00697007" w:rsidRDefault="00163DEC" w:rsidP="00D614E8">
            <w:pPr>
              <w:widowControl/>
              <w:rPr>
                <w:color w:val="000000"/>
              </w:rPr>
            </w:pPr>
          </w:p>
        </w:tc>
      </w:tr>
      <w:tr w:rsidR="00030A4B" w:rsidRPr="00697007" w:rsidTr="00CE03D1">
        <w:trPr>
          <w:trHeight w:val="555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D614E8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030A4B" w:rsidRPr="00697007" w:rsidTr="00CE03D1">
        <w:trPr>
          <w:trHeight w:val="568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D614E8" w:rsidRDefault="00D614E8" w:rsidP="00D614E8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參賽影片－連結網址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（</w:t>
            </w:r>
            <w:r w:rsidR="00FF72BE" w:rsidRPr="00D614E8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YouT</w:t>
            </w:r>
            <w:r w:rsidR="00030A4B" w:rsidRPr="00D614E8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ube</w:t>
            </w:r>
            <w:r w:rsidRPr="00D614E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31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0A4B" w:rsidRPr="00D614E8" w:rsidRDefault="00030A4B" w:rsidP="00D614E8">
            <w:pPr>
              <w:widowControl/>
              <w:jc w:val="right"/>
              <w:rPr>
                <w:rFonts w:ascii="標楷體" w:eastAsia="標楷體" w:hAnsi="標楷體"/>
                <w:color w:val="A6A6A6"/>
                <w:kern w:val="0"/>
                <w:sz w:val="22"/>
              </w:rPr>
            </w:pP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（範例:</w:t>
            </w:r>
            <w:r w:rsidRPr="00D614E8">
              <w:rPr>
                <w:rFonts w:ascii="Times New Roman" w:eastAsia="標楷體" w:hAnsi="Times New Roman"/>
                <w:color w:val="A6A6A6"/>
                <w:kern w:val="0"/>
                <w:sz w:val="22"/>
              </w:rPr>
              <w:t>http://youtu.be/-H31p53ZsWA</w:t>
            </w: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）</w:t>
            </w: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D614E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共同創作者</w:t>
            </w:r>
          </w:p>
          <w:p w:rsidR="00D614E8" w:rsidRDefault="002A72E5" w:rsidP="00D614E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不包括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  <w:p w:rsidR="00030A4B" w:rsidRPr="00697007" w:rsidRDefault="002A72E5" w:rsidP="00D614E8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(或代表人)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CE03D1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3D1" w:rsidRDefault="00FF72BE" w:rsidP="00CE03D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學校</w:t>
            </w:r>
            <w:r w:rsidR="00CE03D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030A4B" w:rsidRPr="00697007" w:rsidRDefault="00FF72BE" w:rsidP="00CE03D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單位</w:t>
            </w:r>
            <w:r w:rsidR="00030A4B"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3D1" w:rsidRDefault="00CE03D1" w:rsidP="00CE03D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科系年級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／</w:t>
            </w:r>
          </w:p>
          <w:p w:rsidR="00030A4B" w:rsidRPr="00697007" w:rsidRDefault="00CE03D1" w:rsidP="00CE03D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697007" w:rsidRDefault="00030A4B" w:rsidP="00CE03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48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A4B" w:rsidRPr="00CE03D1" w:rsidRDefault="00030A4B" w:rsidP="00CE03D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E03D1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CE03D1">
            <w:pPr>
              <w:ind w:leftChars="-47" w:left="-11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CE03D1" w:rsidRPr="00697007" w:rsidTr="00CE03D1">
        <w:trPr>
          <w:trHeight w:val="642"/>
        </w:trPr>
        <w:tc>
          <w:tcPr>
            <w:tcW w:w="2128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0A4B" w:rsidRPr="00697007" w:rsidRDefault="00030A4B" w:rsidP="00D614E8">
            <w:pPr>
              <w:widowControl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A4B" w:rsidRPr="00697007" w:rsidRDefault="00030A4B" w:rsidP="000E3C02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7B4B53" w:rsidRPr="00697007" w:rsidTr="00CE03D1">
        <w:trPr>
          <w:trHeight w:val="642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B4B53" w:rsidRPr="00697007" w:rsidRDefault="002A72E5" w:rsidP="00D614E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影片內容大綱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br/>
            </w:r>
            <w:r w:rsidR="007B4B5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（</w:t>
            </w:r>
            <w:r w:rsidRPr="00D614E8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3</w:t>
            </w:r>
            <w:r w:rsidR="007B4B53" w:rsidRPr="00D614E8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00</w:t>
            </w:r>
            <w:r w:rsidR="007B4B5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字以內）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4B53" w:rsidRPr="00697007" w:rsidRDefault="007B4B53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184221" w:rsidRPr="00697007" w:rsidRDefault="0018422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774B1" w:rsidRDefault="002774B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CE03D1" w:rsidRPr="00697007" w:rsidRDefault="00CE03D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2774B1" w:rsidRPr="00697007" w:rsidRDefault="002A72E5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</w:p>
          <w:p w:rsidR="002774B1" w:rsidRPr="00697007" w:rsidRDefault="002774B1" w:rsidP="00D614E8">
            <w:pPr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FF72BE" w:rsidRPr="00697007" w:rsidTr="00CE03D1">
        <w:trPr>
          <w:trHeight w:val="642"/>
        </w:trPr>
        <w:tc>
          <w:tcPr>
            <w:tcW w:w="2128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72BE" w:rsidRPr="00697007" w:rsidRDefault="00FF72BE" w:rsidP="00D614E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szCs w:val="24"/>
              </w:rPr>
              <w:t>關鍵字</w:t>
            </w:r>
          </w:p>
        </w:tc>
        <w:tc>
          <w:tcPr>
            <w:tcW w:w="93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B5193" w:rsidRDefault="008B5193" w:rsidP="00F75988">
            <w:pPr>
              <w:jc w:val="right"/>
              <w:rPr>
                <w:rFonts w:ascii="標楷體" w:eastAsia="標楷體" w:hAnsi="標楷體"/>
                <w:color w:val="A6A6A6"/>
                <w:kern w:val="0"/>
                <w:sz w:val="22"/>
              </w:rPr>
            </w:pPr>
          </w:p>
          <w:p w:rsidR="00FF72BE" w:rsidRPr="00D614E8" w:rsidRDefault="00D614E8" w:rsidP="00F75988">
            <w:pPr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（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請列舉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5</w:t>
            </w:r>
            <w:r w:rsidR="00FF72BE" w:rsidRPr="00D614E8">
              <w:rPr>
                <w:rFonts w:ascii="Times New Roman" w:eastAsia="標楷體" w:hAnsi="Times New Roman"/>
                <w:color w:val="BFBFBF" w:themeColor="background1" w:themeShade="BF"/>
                <w:kern w:val="0"/>
                <w:szCs w:val="24"/>
              </w:rPr>
              <w:t>個</w:t>
            </w:r>
            <w:r w:rsidRPr="00D614E8">
              <w:rPr>
                <w:rFonts w:ascii="標楷體" w:eastAsia="標楷體" w:hAnsi="標楷體" w:hint="eastAsia"/>
                <w:color w:val="A6A6A6"/>
                <w:kern w:val="0"/>
                <w:sz w:val="22"/>
              </w:rPr>
              <w:t>）</w:t>
            </w:r>
          </w:p>
        </w:tc>
      </w:tr>
      <w:tr w:rsidR="00BD4238" w:rsidRPr="00697007" w:rsidTr="00CE03D1">
        <w:trPr>
          <w:trHeight w:val="642"/>
        </w:trPr>
        <w:tc>
          <w:tcPr>
            <w:tcW w:w="11439" w:type="dxa"/>
            <w:gridSpan w:val="1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BD4238" w:rsidRPr="00691FE1" w:rsidRDefault="00BD4238" w:rsidP="00D614E8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lastRenderedPageBreak/>
              <w:t>注意事項：</w:t>
            </w:r>
          </w:p>
          <w:p w:rsidR="00F34917" w:rsidRDefault="00F34917" w:rsidP="00F34917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請確認所填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資料無誤，</w:t>
            </w:r>
            <w:r w:rsidRPr="00F34917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作者（或代表人）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請提供在校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／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在職證明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於本表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所附格式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黏貼，</w:t>
            </w:r>
            <w:r w:rsidRPr="002F001F">
              <w:rPr>
                <w:rFonts w:eastAsia="標楷體" w:hAnsi="標楷體"/>
                <w:color w:val="000000"/>
              </w:rPr>
              <w:t>自徵件須知</w:t>
            </w:r>
            <w:r w:rsidRPr="00F75988">
              <w:rPr>
                <w:rFonts w:eastAsia="標楷體" w:hAnsi="標楷體"/>
                <w:color w:val="000000" w:themeColor="text1"/>
              </w:rPr>
              <w:t>公告日起至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106</w:t>
            </w:r>
            <w:r w:rsidRPr="00F75988">
              <w:rPr>
                <w:rFonts w:eastAsia="標楷體" w:hAnsi="標楷體"/>
                <w:color w:val="000000" w:themeColor="text1"/>
              </w:rPr>
              <w:t>年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F75988">
              <w:rPr>
                <w:rFonts w:eastAsia="標楷體" w:hAnsi="標楷體"/>
                <w:color w:val="000000" w:themeColor="text1"/>
              </w:rPr>
              <w:t>月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F75988">
              <w:rPr>
                <w:rFonts w:eastAsia="標楷體" w:hAnsi="標楷體"/>
                <w:color w:val="000000" w:themeColor="text1"/>
              </w:rPr>
              <w:t>日</w:t>
            </w:r>
            <w:r w:rsidRPr="00F75988">
              <w:rPr>
                <w:rFonts w:eastAsia="標楷體" w:hint="eastAsia"/>
                <w:color w:val="000000" w:themeColor="text1"/>
              </w:rPr>
              <w:t>（</w:t>
            </w:r>
            <w:r w:rsidRPr="00F75988">
              <w:rPr>
                <w:rFonts w:eastAsia="標楷體" w:hAnsi="標楷體"/>
                <w:color w:val="000000" w:themeColor="text1"/>
              </w:rPr>
              <w:t>星期三</w:t>
            </w:r>
            <w:r w:rsidRPr="00F75988">
              <w:rPr>
                <w:rFonts w:eastAsia="標楷體" w:hint="eastAsia"/>
                <w:color w:val="000000" w:themeColor="text1"/>
              </w:rPr>
              <w:t>）</w:t>
            </w:r>
            <w:r w:rsidRPr="00F75988">
              <w:rPr>
                <w:rFonts w:ascii="Times New Roman" w:eastAsia="標楷體" w:hAnsi="Times New Roman"/>
                <w:color w:val="000000" w:themeColor="text1"/>
              </w:rPr>
              <w:t>23:59</w:t>
            </w:r>
            <w:r w:rsidRPr="00F75988">
              <w:rPr>
                <w:rFonts w:eastAsia="標楷體" w:hAnsi="標楷體"/>
                <w:color w:val="000000" w:themeColor="text1"/>
              </w:rPr>
              <w:t>止</w:t>
            </w:r>
            <w:r>
              <w:rPr>
                <w:rFonts w:ascii="細明體" w:eastAsia="細明體" w:hAnsi="細明體" w:cs="細明體" w:hint="eastAsia"/>
                <w:color w:val="000000"/>
              </w:rPr>
              <w:t>（</w:t>
            </w:r>
            <w:r>
              <w:rPr>
                <w:rFonts w:eastAsia="標楷體" w:hAnsi="標楷體"/>
                <w:color w:val="000000"/>
              </w:rPr>
              <w:t>完</w:t>
            </w:r>
            <w:r>
              <w:rPr>
                <w:rFonts w:eastAsia="標楷體" w:hAnsi="標楷體" w:hint="eastAsia"/>
                <w:color w:val="000000"/>
              </w:rPr>
              <w:t>成報名程序</w:t>
            </w:r>
            <w:r w:rsidRPr="002F001F">
              <w:rPr>
                <w:rFonts w:eastAsia="標楷體" w:hAnsi="標楷體"/>
                <w:color w:val="000000"/>
              </w:rPr>
              <w:t>，紙本資料以郵戳為憑</w:t>
            </w:r>
            <w:r>
              <w:rPr>
                <w:rFonts w:eastAsia="標楷體" w:hint="eastAsia"/>
                <w:color w:val="000000"/>
              </w:rPr>
              <w:t>）</w:t>
            </w: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，郵寄至</w:t>
            </w:r>
            <w:r w:rsidRPr="00F75988">
              <w:rPr>
                <w:rFonts w:ascii="Times New Roman" w:eastAsia="標楷體" w:hAnsi="Times New Roman"/>
                <w:color w:val="000000"/>
              </w:rPr>
              <w:t>40601</w:t>
            </w:r>
            <w:r>
              <w:rPr>
                <w:rFonts w:eastAsia="標楷體" w:hAnsi="標楷體" w:hint="eastAsia"/>
                <w:color w:val="000000"/>
              </w:rPr>
              <w:t>臺</w:t>
            </w:r>
            <w:r w:rsidRPr="002F001F">
              <w:rPr>
                <w:rFonts w:eastAsia="標楷體" w:hAnsi="標楷體"/>
                <w:color w:val="000000"/>
              </w:rPr>
              <w:t>中市北屯區廍子路</w:t>
            </w:r>
            <w:r w:rsidRPr="00F75988">
              <w:rPr>
                <w:rFonts w:ascii="Times New Roman" w:eastAsia="標楷體" w:hAnsi="Times New Roman"/>
                <w:color w:val="000000"/>
              </w:rPr>
              <w:t>666</w:t>
            </w:r>
            <w:r w:rsidRPr="002F001F">
              <w:rPr>
                <w:rFonts w:eastAsia="標楷體" w:hAnsi="標楷體"/>
                <w:color w:val="000000"/>
              </w:rPr>
              <w:t>號／中臺科技大學／</w:t>
            </w:r>
            <w:r>
              <w:rPr>
                <w:rFonts w:eastAsia="標楷體" w:hAnsi="標楷體" w:hint="eastAsia"/>
                <w:color w:val="000000"/>
              </w:rPr>
              <w:t>文教所／「</w:t>
            </w:r>
            <w:r w:rsidRPr="006D5D9A">
              <w:rPr>
                <w:rFonts w:eastAsia="標楷體" w:hAnsi="標楷體"/>
                <w:color w:val="000000"/>
              </w:rPr>
              <w:t>教育金像獎</w:t>
            </w:r>
            <w:r w:rsidRPr="006D5D9A">
              <w:rPr>
                <w:rFonts w:eastAsia="標楷體" w:hAnsi="標楷體" w:hint="eastAsia"/>
                <w:color w:val="000000"/>
              </w:rPr>
              <w:t>」</w:t>
            </w:r>
            <w:r>
              <w:rPr>
                <w:rFonts w:eastAsia="標楷體" w:hAnsi="標楷體"/>
                <w:color w:val="000000"/>
              </w:rPr>
              <w:t>徵件小組</w:t>
            </w:r>
            <w:r w:rsidRPr="002F001F">
              <w:rPr>
                <w:rFonts w:eastAsia="標楷體" w:hAnsi="標楷體"/>
                <w:color w:val="000000"/>
              </w:rPr>
              <w:t>收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BD4238" w:rsidRPr="00697007" w:rsidRDefault="00F34917" w:rsidP="00F3491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91FE1">
              <w:rPr>
                <w:rFonts w:ascii="標楷體" w:eastAsia="標楷體" w:hAnsi="標楷體" w:cs="Arial"/>
                <w:kern w:val="0"/>
                <w:szCs w:val="24"/>
              </w:rPr>
              <w:t>2.上述欄位皆為必填欄位。</w:t>
            </w:r>
          </w:p>
        </w:tc>
      </w:tr>
      <w:tr w:rsidR="00BD4238" w:rsidRPr="009B7995" w:rsidTr="00CE03D1">
        <w:trPr>
          <w:trHeight w:val="642"/>
        </w:trPr>
        <w:tc>
          <w:tcPr>
            <w:tcW w:w="2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238" w:rsidRPr="00697007" w:rsidRDefault="009E0D23" w:rsidP="000E3C02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>報名資料檢查表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22B" w:rsidRPr="00691FE1" w:rsidRDefault="009E0D23" w:rsidP="00CE03D1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資料光碟片</w:t>
            </w:r>
            <w:r w:rsidR="00525D38" w:rsidRPr="00691FE1">
              <w:rPr>
                <w:rFonts w:ascii="標楷體" w:eastAsia="標楷體" w:hAnsi="標楷體" w:hint="eastAsia"/>
                <w:kern w:val="0"/>
                <w:szCs w:val="24"/>
              </w:rPr>
              <w:t>一份：</w:t>
            </w:r>
          </w:p>
          <w:p w:rsidR="00525D38" w:rsidRPr="00691FE1" w:rsidRDefault="000F322B" w:rsidP="00CE03D1">
            <w:pPr>
              <w:pStyle w:val="a9"/>
              <w:spacing w:line="400" w:lineRule="exact"/>
              <w:ind w:leftChars="25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完整影片</w:t>
            </w:r>
          </w:p>
          <w:p w:rsidR="00407130" w:rsidRPr="00691FE1" w:rsidRDefault="00525D38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精華片段約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30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秒</w:t>
            </w:r>
          </w:p>
          <w:p w:rsidR="008B24B7" w:rsidRPr="00691FE1" w:rsidRDefault="00407130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影片製作團隊近期正面清晰照片</w:t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06641C" w:rsidRPr="00691FE1">
              <w:rPr>
                <w:rFonts w:ascii="Times New Roman" w:eastAsia="標楷體" w:hAnsi="Times New Roman"/>
                <w:szCs w:val="24"/>
              </w:rPr>
              <w:t>張</w:t>
            </w:r>
          </w:p>
          <w:p w:rsidR="0006641C" w:rsidRPr="00691FE1" w:rsidRDefault="00FF72BE" w:rsidP="007B2D63">
            <w:pPr>
              <w:pStyle w:val="a9"/>
              <w:spacing w:line="40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691FE1">
              <w:rPr>
                <w:rFonts w:ascii="標楷體" w:eastAsia="標楷體" w:hAnsi="標楷體" w:hint="eastAsia"/>
                <w:szCs w:val="24"/>
              </w:rPr>
              <w:t>□</w:t>
            </w:r>
            <w:r w:rsidR="0006641C" w:rsidRPr="00691FE1">
              <w:rPr>
                <w:rFonts w:ascii="標楷體" w:eastAsia="標楷體" w:hAnsi="標楷體" w:hint="eastAsia"/>
                <w:szCs w:val="24"/>
              </w:rPr>
              <w:t>五張劇照</w:t>
            </w:r>
            <w:r w:rsidR="00085EEA" w:rsidRPr="00691FE1">
              <w:rPr>
                <w:rFonts w:ascii="標楷體" w:eastAsia="標楷體" w:hAnsi="標楷體" w:hint="eastAsia"/>
                <w:szCs w:val="24"/>
              </w:rPr>
              <w:t>及</w:t>
            </w:r>
            <w:r w:rsidR="0006641C" w:rsidRPr="00691FE1">
              <w:rPr>
                <w:rFonts w:ascii="標楷體" w:eastAsia="標楷體" w:hAnsi="標楷體" w:hint="eastAsia"/>
                <w:szCs w:val="24"/>
              </w:rPr>
              <w:t>附圖說</w:t>
            </w:r>
            <w:r w:rsidR="00085EEA" w:rsidRPr="00691FE1">
              <w:rPr>
                <w:rFonts w:ascii="標楷體" w:eastAsia="標楷體" w:hAnsi="標楷體" w:hint="eastAsia"/>
                <w:szCs w:val="24"/>
              </w:rPr>
              <w:t>明</w:t>
            </w:r>
          </w:p>
          <w:p w:rsidR="00525D38" w:rsidRPr="00691FE1" w:rsidRDefault="008B24B7" w:rsidP="00CE03D1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紙本</w:t>
            </w:r>
            <w:r w:rsidR="000F322B" w:rsidRPr="00691FE1">
              <w:rPr>
                <w:rFonts w:ascii="標楷體" w:eastAsia="標楷體" w:hAnsi="標楷體" w:hint="eastAsia"/>
                <w:kern w:val="0"/>
                <w:szCs w:val="24"/>
              </w:rPr>
              <w:t>資料：</w:t>
            </w:r>
            <w:r w:rsidR="00963381" w:rsidRPr="00691FE1">
              <w:rPr>
                <w:rFonts w:ascii="標楷體" w:eastAsia="標楷體" w:hAnsi="標楷體" w:hint="eastAsia"/>
                <w:kern w:val="0"/>
                <w:szCs w:val="24"/>
              </w:rPr>
              <w:t>（請務必確認已簽章）</w:t>
            </w:r>
          </w:p>
          <w:p w:rsidR="000F322B" w:rsidRPr="00691FE1" w:rsidRDefault="000F322B" w:rsidP="00F75988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Pr="00691FE1">
              <w:rPr>
                <w:rFonts w:ascii="Times New Roman" w:eastAsia="標楷體" w:hAnsi="Times New Roman"/>
                <w:szCs w:val="24"/>
              </w:rPr>
              <w:t>報名表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（含在</w:t>
            </w:r>
            <w:r w:rsidR="003D6EB0" w:rsidRPr="00691FE1">
              <w:rPr>
                <w:rFonts w:ascii="Times New Roman" w:eastAsia="標楷體" w:hAnsi="Times New Roman" w:hint="eastAsia"/>
                <w:szCs w:val="24"/>
              </w:rPr>
              <w:t>校</w:t>
            </w:r>
            <w:r w:rsidR="00F75988">
              <w:rPr>
                <w:rFonts w:ascii="Times New Roman" w:eastAsia="標楷體" w:hAnsi="Times New Roman" w:hint="eastAsia"/>
                <w:szCs w:val="24"/>
              </w:rPr>
              <w:t>／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在</w:t>
            </w:r>
            <w:r w:rsidR="003D6EB0" w:rsidRPr="00691FE1">
              <w:rPr>
                <w:rFonts w:ascii="Times New Roman" w:eastAsia="標楷體" w:hAnsi="Times New Roman" w:hint="eastAsia"/>
                <w:szCs w:val="24"/>
              </w:rPr>
              <w:t>職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證明影本）</w:t>
            </w:r>
            <w:r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91FE1">
              <w:rPr>
                <w:rFonts w:ascii="Times New Roman" w:eastAsia="標楷體" w:hAnsi="Times New Roman"/>
                <w:szCs w:val="24"/>
              </w:rPr>
              <w:t>份</w:t>
            </w:r>
            <w:r w:rsidR="002C5FBC" w:rsidRPr="00691FE1">
              <w:rPr>
                <w:rFonts w:ascii="Times New Roman" w:eastAsia="標楷體" w:hAnsi="Times New Roman"/>
                <w:szCs w:val="24"/>
              </w:rPr>
              <w:t>（附件一）</w:t>
            </w:r>
          </w:p>
          <w:p w:rsidR="000F322B" w:rsidRPr="00691FE1" w:rsidRDefault="000F322B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蒐集個人資料告知及聲明切結書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份（附件二）</w:t>
            </w:r>
          </w:p>
          <w:p w:rsidR="00B73F4C" w:rsidRPr="00691FE1" w:rsidRDefault="00C35382" w:rsidP="007B2D63">
            <w:pPr>
              <w:pStyle w:val="a9"/>
              <w:spacing w:line="400" w:lineRule="exact"/>
              <w:ind w:leftChars="250" w:left="600"/>
              <w:rPr>
                <w:rFonts w:ascii="Times New Roman" w:eastAsia="標楷體" w:hAnsi="Times New Roman"/>
                <w:szCs w:val="24"/>
              </w:rPr>
            </w:pPr>
            <w:r w:rsidRPr="00691FE1">
              <w:rPr>
                <w:rFonts w:ascii="Times New Roman" w:eastAsia="標楷體" w:hAnsi="Times New Roman" w:hint="eastAsia"/>
                <w:szCs w:val="24"/>
              </w:rPr>
              <w:sym w:font="Wingdings 2" w:char="F0A3"/>
            </w:r>
            <w:r w:rsidR="0006641C" w:rsidRPr="00691FE1">
              <w:rPr>
                <w:rFonts w:ascii="Times New Roman" w:eastAsia="標楷體" w:hAnsi="Times New Roman" w:hint="eastAsia"/>
                <w:szCs w:val="24"/>
              </w:rPr>
              <w:t>著作財產權授權同意書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份</w:t>
            </w:r>
            <w:r w:rsidR="00DD355F" w:rsidRPr="00691FE1">
              <w:rPr>
                <w:rFonts w:ascii="Times New Roman" w:eastAsia="標楷體" w:hAnsi="Times New Roman" w:hint="eastAsia"/>
                <w:szCs w:val="24"/>
              </w:rPr>
              <w:t>（附件三</w:t>
            </w:r>
            <w:r w:rsidR="002C5FBC" w:rsidRPr="00691FE1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84137C" w:rsidRPr="007B2D63" w:rsidRDefault="00480CA9" w:rsidP="007B2D63">
            <w:pPr>
              <w:pStyle w:val="a9"/>
              <w:numPr>
                <w:ilvl w:val="0"/>
                <w:numId w:val="2"/>
              </w:numPr>
              <w:spacing w:line="400" w:lineRule="exact"/>
              <w:ind w:leftChars="100" w:left="600"/>
              <w:rPr>
                <w:rFonts w:ascii="標楷體" w:eastAsia="標楷體" w:hAnsi="標楷體"/>
                <w:kern w:val="0"/>
                <w:szCs w:val="24"/>
              </w:rPr>
            </w:pPr>
            <w:r w:rsidRPr="00691FE1">
              <w:rPr>
                <w:rFonts w:ascii="標楷體" w:eastAsia="標楷體" w:hAnsi="標楷體" w:hint="eastAsia"/>
                <w:kern w:val="0"/>
                <w:szCs w:val="24"/>
              </w:rPr>
              <w:t>參賽</w:t>
            </w:r>
            <w:r w:rsidR="0084137C" w:rsidRPr="00691FE1">
              <w:rPr>
                <w:rFonts w:ascii="標楷體" w:eastAsia="標楷體" w:hAnsi="標楷體" w:hint="eastAsia"/>
                <w:kern w:val="0"/>
                <w:szCs w:val="24"/>
              </w:rPr>
              <w:t>影片上傳至</w:t>
            </w:r>
            <w:r w:rsidR="0084137C" w:rsidRPr="00691FE1">
              <w:rPr>
                <w:rFonts w:ascii="Times New Roman" w:eastAsia="標楷體" w:hAnsi="Times New Roman"/>
                <w:szCs w:val="24"/>
              </w:rPr>
              <w:t>YouTube</w:t>
            </w:r>
            <w:r w:rsidR="005A691D" w:rsidRPr="00691FE1">
              <w:rPr>
                <w:rFonts w:ascii="Times New Roman" w:eastAsia="標楷體" w:hAnsi="Times New Roman"/>
                <w:szCs w:val="24"/>
              </w:rPr>
              <w:t>，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檔案名稱</w:t>
            </w:r>
            <w:r w:rsidR="00691FE1">
              <w:rPr>
                <w:rFonts w:ascii="Times New Roman" w:eastAsia="標楷體" w:hAnsi="Times New Roman" w:hint="eastAsia"/>
                <w:szCs w:val="24"/>
              </w:rPr>
              <w:t>請標示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2A72E5">
              <w:rPr>
                <w:rFonts w:ascii="Times New Roman" w:eastAsia="標楷體" w:hAnsi="Times New Roman"/>
                <w:szCs w:val="24"/>
              </w:rPr>
              <w:br/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2A72E5">
              <w:rPr>
                <w:rFonts w:ascii="Times New Roman" w:eastAsia="標楷體" w:hAnsi="Times New Roman" w:hint="eastAsia"/>
                <w:szCs w:val="24"/>
              </w:rPr>
              <w:t>106</w:t>
            </w:r>
            <w:r w:rsidR="002A72E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教育金像獎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＋</w:t>
            </w:r>
            <w:r w:rsidR="005A691D" w:rsidRPr="00691FE1">
              <w:rPr>
                <w:rFonts w:ascii="Times New Roman" w:eastAsia="標楷體" w:hAnsi="Times New Roman" w:hint="eastAsia"/>
                <w:szCs w:val="24"/>
              </w:rPr>
              <w:t>主題名稱</w:t>
            </w:r>
            <w:r w:rsidR="009B7995">
              <w:rPr>
                <w:rFonts w:ascii="Times New Roman" w:eastAsia="標楷體" w:hAnsi="Times New Roman" w:hint="eastAsia"/>
                <w:szCs w:val="24"/>
              </w:rPr>
              <w:t>＋</w:t>
            </w:r>
            <w:r w:rsidR="005A691D" w:rsidRPr="007B2D63">
              <w:rPr>
                <w:rFonts w:ascii="Times New Roman" w:eastAsia="標楷體" w:hAnsi="Times New Roman" w:hint="eastAsia"/>
                <w:szCs w:val="24"/>
              </w:rPr>
              <w:t>參賽者（代表人）姓名」</w:t>
            </w:r>
          </w:p>
        </w:tc>
      </w:tr>
      <w:tr w:rsidR="00C608AC" w:rsidRPr="00697007" w:rsidTr="00CE03D1">
        <w:trPr>
          <w:trHeight w:val="642"/>
        </w:trPr>
        <w:tc>
          <w:tcPr>
            <w:tcW w:w="11439" w:type="dxa"/>
            <w:gridSpan w:val="13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608AC" w:rsidRPr="00697007" w:rsidRDefault="00B10990" w:rsidP="00A23422">
            <w:pPr>
              <w:rPr>
                <w:rFonts w:ascii="標楷體" w:eastAsia="標楷體" w:hAnsi="標楷體"/>
              </w:rPr>
            </w:pPr>
            <w:r w:rsidRPr="00697007">
              <w:rPr>
                <w:rFonts w:ascii="標楷體" w:eastAsia="標楷體" w:hAnsi="標楷體"/>
              </w:rPr>
              <w:t>本人同意參加</w:t>
            </w:r>
            <w:r w:rsidR="009B7995">
              <w:rPr>
                <w:rFonts w:ascii="標楷體" w:eastAsia="標楷體" w:hAnsi="標楷體" w:hint="eastAsia"/>
              </w:rPr>
              <w:t>「教育金像獎」</w:t>
            </w:r>
            <w:r w:rsidRPr="00697007">
              <w:rPr>
                <w:rFonts w:ascii="標楷體" w:eastAsia="標楷體" w:hAnsi="標楷體" w:hint="eastAsia"/>
              </w:rPr>
              <w:t>徵件活動，將完全遵守徵件</w:t>
            </w:r>
            <w:r w:rsidR="0029246E">
              <w:rPr>
                <w:rFonts w:ascii="標楷體" w:eastAsia="標楷體" w:hAnsi="標楷體" w:hint="eastAsia"/>
              </w:rPr>
              <w:t>須知</w:t>
            </w:r>
            <w:r w:rsidRPr="00697007">
              <w:rPr>
                <w:rFonts w:ascii="標楷體" w:eastAsia="標楷體" w:hAnsi="標楷體" w:hint="eastAsia"/>
              </w:rPr>
              <w:t>之相關規定，如不符</w:t>
            </w:r>
            <w:r w:rsidR="00F9726D">
              <w:rPr>
                <w:rFonts w:ascii="標楷體" w:eastAsia="標楷體" w:hAnsi="標楷體" w:hint="eastAsia"/>
              </w:rPr>
              <w:t>須知</w:t>
            </w:r>
            <w:r w:rsidRPr="00697007">
              <w:rPr>
                <w:rFonts w:ascii="標楷體" w:eastAsia="標楷體" w:hAnsi="標楷體" w:hint="eastAsia"/>
              </w:rPr>
              <w:t>規定，視同放棄。對於作品所使用之材料、影像圖檔等等，涉及著作權及版權</w:t>
            </w:r>
            <w:r w:rsidR="007B2D63">
              <w:rPr>
                <w:rFonts w:ascii="標楷體" w:eastAsia="標楷體" w:hAnsi="標楷體" w:hint="eastAsia"/>
              </w:rPr>
              <w:t>侵權</w:t>
            </w:r>
            <w:r w:rsidRPr="00697007">
              <w:rPr>
                <w:rFonts w:ascii="標楷體" w:eastAsia="標楷體" w:hAnsi="標楷體" w:hint="eastAsia"/>
              </w:rPr>
              <w:t>，願自負法律責任。</w:t>
            </w:r>
          </w:p>
          <w:p w:rsidR="00156A87" w:rsidRPr="00697007" w:rsidRDefault="00AD315A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參賽作者（團隊參賽者請</w:t>
            </w:r>
            <w:r w:rsidR="00691FE1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填</w:t>
            </w:r>
            <w:r w:rsidRPr="006970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代表人）</w:t>
            </w:r>
            <w:r w:rsidR="0008020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簽名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：</w:t>
            </w:r>
          </w:p>
          <w:p w:rsidR="00CC0A61" w:rsidRDefault="00CC0A61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2A72E5" w:rsidRDefault="002A72E5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</w:p>
          <w:p w:rsidR="008B5320" w:rsidRPr="008B5320" w:rsidRDefault="007B2D63" w:rsidP="00480CA9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:rsidR="00C608AC" w:rsidRPr="00697007" w:rsidRDefault="0029246E" w:rsidP="007B2D63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中華</w:t>
            </w:r>
            <w:r w:rsidR="00DC7CDC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7B2D63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DD355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年</w:t>
            </w:r>
            <w:r w:rsidR="007B2D6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7B2D63"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7B2D63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  <w:t xml:space="preserve">  </w:t>
            </w:r>
            <w:r w:rsidR="00C608AC" w:rsidRPr="00697007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日</w:t>
            </w:r>
          </w:p>
        </w:tc>
      </w:tr>
    </w:tbl>
    <w:p w:rsidR="002774B1" w:rsidRPr="00697007" w:rsidRDefault="002774B1">
      <w:pPr>
        <w:rPr>
          <w:color w:val="000000"/>
        </w:rPr>
      </w:pPr>
    </w:p>
    <w:p w:rsidR="0006641C" w:rsidRDefault="0006641C">
      <w:pPr>
        <w:widowControl/>
        <w:rPr>
          <w:color w:val="000000"/>
        </w:rPr>
      </w:pPr>
    </w:p>
    <w:p w:rsidR="00DD355F" w:rsidRDefault="00DD355F">
      <w:pPr>
        <w:widowControl/>
        <w:rPr>
          <w:color w:val="000000"/>
        </w:rPr>
      </w:pPr>
    </w:p>
    <w:p w:rsidR="00DD355F" w:rsidRDefault="00DD355F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2A72E5" w:rsidRDefault="002A72E5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</w:p>
    <w:p w:rsidR="005A691D" w:rsidRDefault="005A691D">
      <w:pPr>
        <w:widowControl/>
        <w:rPr>
          <w:color w:val="000000"/>
        </w:rPr>
      </w:pPr>
    </w:p>
    <w:p w:rsidR="00723600" w:rsidRDefault="00723600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723600" w:rsidRDefault="00723600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A44AE3" w:rsidRDefault="00A44AE3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691FE1" w:rsidRPr="005B6DF9" w:rsidRDefault="0006641C" w:rsidP="00691FE1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lastRenderedPageBreak/>
        <w:t>學生或</w:t>
      </w:r>
      <w:r w:rsidR="00691FE1">
        <w:rPr>
          <w:rFonts w:ascii="Times New Roman" w:eastAsia="標楷體" w:hAnsi="Times New Roman" w:hint="eastAsia"/>
          <w:color w:val="000000"/>
          <w:sz w:val="36"/>
          <w:szCs w:val="36"/>
        </w:rPr>
        <w:t>教職員工</w:t>
      </w: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t>在校</w:t>
      </w:r>
      <w:r w:rsidR="008B5193">
        <w:rPr>
          <w:rFonts w:ascii="Times New Roman" w:eastAsia="標楷體" w:hAnsi="Times New Roman" w:hint="eastAsia"/>
          <w:color w:val="000000"/>
          <w:sz w:val="36"/>
          <w:szCs w:val="36"/>
        </w:rPr>
        <w:t>／</w:t>
      </w:r>
      <w:r w:rsidRPr="005B6DF9">
        <w:rPr>
          <w:rFonts w:ascii="Times New Roman" w:eastAsia="標楷體" w:hAnsi="Times New Roman" w:hint="eastAsia"/>
          <w:color w:val="000000"/>
          <w:sz w:val="36"/>
          <w:szCs w:val="36"/>
        </w:rPr>
        <w:t>在職證明</w:t>
      </w:r>
    </w:p>
    <w:p w:rsidR="0006641C" w:rsidRPr="00A44AE3" w:rsidRDefault="0006641C" w:rsidP="0006641C">
      <w:pPr>
        <w:jc w:val="center"/>
        <w:rPr>
          <w:rFonts w:ascii="Times New Roman" w:eastAsia="標楷體" w:hAnsi="Times New Roman"/>
          <w:color w:val="000000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8"/>
        <w:gridCol w:w="5328"/>
      </w:tblGrid>
      <w:tr w:rsidR="0006641C" w:rsidRPr="005B6DF9" w:rsidTr="002A72E5">
        <w:trPr>
          <w:trHeight w:val="4902"/>
        </w:trPr>
        <w:tc>
          <w:tcPr>
            <w:tcW w:w="5000" w:type="pct"/>
            <w:gridSpan w:val="2"/>
            <w:vAlign w:val="center"/>
          </w:tcPr>
          <w:p w:rsidR="0006641C" w:rsidRPr="00976245" w:rsidRDefault="00691FE1" w:rsidP="00462C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教職員工</w:t>
            </w:r>
            <w:r w:rsidR="0006641C" w:rsidRPr="00976245">
              <w:rPr>
                <w:rFonts w:ascii="標楷體" w:eastAsia="標楷體" w:hAnsi="標楷體" w:hint="eastAsia"/>
                <w:color w:val="000000"/>
              </w:rPr>
              <w:t>在職證明黏貼處</w:t>
            </w:r>
          </w:p>
          <w:p w:rsidR="0006641C" w:rsidRPr="00A44AE3" w:rsidRDefault="0006641C" w:rsidP="00A44AE3">
            <w:pPr>
              <w:jc w:val="center"/>
              <w:rPr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（請浮貼）</w:t>
            </w:r>
          </w:p>
        </w:tc>
      </w:tr>
      <w:tr w:rsidR="0006641C" w:rsidRPr="005B6DF9" w:rsidTr="00A44AE3">
        <w:trPr>
          <w:trHeight w:val="4260"/>
        </w:trPr>
        <w:tc>
          <w:tcPr>
            <w:tcW w:w="2452" w:type="pct"/>
            <w:vAlign w:val="center"/>
          </w:tcPr>
          <w:p w:rsidR="0006641C" w:rsidRPr="00976245" w:rsidRDefault="0006641C" w:rsidP="00A44A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學生證影本黏貼處（正面）</w:t>
            </w:r>
          </w:p>
        </w:tc>
        <w:tc>
          <w:tcPr>
            <w:tcW w:w="2548" w:type="pct"/>
            <w:vAlign w:val="center"/>
          </w:tcPr>
          <w:p w:rsidR="0006641C" w:rsidRPr="00976245" w:rsidRDefault="0006641C" w:rsidP="00A44AE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6245">
              <w:rPr>
                <w:rFonts w:ascii="標楷體" w:eastAsia="標楷體" w:hAnsi="標楷體" w:hint="eastAsia"/>
                <w:color w:val="000000"/>
              </w:rPr>
              <w:t>學生證影本黏貼處（反面）</w:t>
            </w:r>
          </w:p>
        </w:tc>
      </w:tr>
    </w:tbl>
    <w:p w:rsidR="0006641C" w:rsidRPr="005B6DF9" w:rsidRDefault="0006641C" w:rsidP="00462C40">
      <w:pPr>
        <w:jc w:val="center"/>
        <w:rPr>
          <w:color w:val="000000"/>
        </w:rPr>
      </w:pPr>
    </w:p>
    <w:p w:rsidR="0006641C" w:rsidRPr="005B6DF9" w:rsidRDefault="0006641C" w:rsidP="0006641C">
      <w:pPr>
        <w:widowControl/>
        <w:rPr>
          <w:color w:val="000000"/>
        </w:rPr>
      </w:pPr>
    </w:p>
    <w:p w:rsidR="00462C40" w:rsidRDefault="00462C40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462C40" w:rsidRPr="00976245" w:rsidRDefault="00192576" w:rsidP="00462C40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-532765</wp:posOffset>
                </wp:positionV>
                <wp:extent cx="731520" cy="345440"/>
                <wp:effectExtent l="0" t="0" r="11430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2C40" w:rsidRPr="00214BAB" w:rsidRDefault="00462C40" w:rsidP="00462C4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14B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3.1pt;margin-top:-41.95pt;width:57.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EZZAIAAKQEAAAOAAAAZHJzL2Uyb0RvYy54bWysVF2O0zAQfkfiDpbfadpuy0LUdLW0FCEt&#10;P9IuB5g6ThPheIztNikXWIkDLM8cgANwoN1zMHa63YjlCZEHy/bMfJ5vvpnMztpasZ20rkKd8dFg&#10;yJnUAvNKbzL+6Wr17AVnzoPOQaGWGd9Lx8/mT5/MGpPKMZaocmkZgWiXNibjpfcmTRInSlmDG6CR&#10;mowF2ho8He0myS00hF6rZDwcPk8atLmxKKRzdLvsjHwe8YtCCv+hKJz0TGWccvNxtXFdhzWZzyDd&#10;WDBlJQ5pwD9kUUOl6dEj1BI8sK2tHkHVlbDosPADgXWCRVEJGTkQm9HwDzaXJRgZuVBxnDmWyf0/&#10;WPF+99GyKiftONNQk0R3N9e3P7/f3fy6/fGNjUOFGuNScrw05OrbV9gG78DWmQsUnx3TuChBb+S5&#10;tdiUEnLKcBQik15oh+MCyLp5hzk9BVuPEagtbB0AqSCM0Emp/VEd2Xom6PL0ZDQdk0WQ6WQynUyi&#10;egmk98HGOv9GYs3CJuOWxI/gsLtwPiQD6b1LTB5Vla8qpeJh7xbKsh1Qn1B75dhwpsB5usz4Kn6R&#10;D3HuhynNmoyPp5NhSAyogQsFnra1oZI6veEM1IYmQ3jbVawf7R49ekVkew8P4/e3hwORJbiyyzjm&#10;FNwgDdV/rfO491Cpbk/UlQ5mGWfiUI8gTtCjU8a36/bQCRQdbGvM96SWxW5saMxpU6L9yllDI0ME&#10;v2zBSkr4rSbFX46CJszHw2R6GsSyfcu6bwEtCCrjxLfbLnycy5ClxnPqjKKKqj1kcugnGoUo5mFs&#10;w6z1z9Hr4ecy/w0AAP//AwBQSwMEFAAGAAgAAAAhAH/VdIDhAAAADAEAAA8AAABkcnMvZG93bnJl&#10;di54bWxMj7FOwzAQhnck3sE6JLbWTtpGSYhTFSQ2BigdYHPjI46IzyF22vD2uBMd7+7Tf99fbWfb&#10;sxOOvnMkIVkKYEiN0x21Eg7vz4scmA+KtOodoYRf9LCtb28qVWp3pjc87UPLYgj5UkkwIQwl574x&#10;aJVfugEp3r7caFWI49hyPapzDLc9T4XIuFUdxQ9GDfhksPneT1ZCN+WfyToxm9fV7vDxmL0oLvBH&#10;yvu7efcALOAc/mG46Ed1qKPT0U2kPeslFFmWRlTCIl8VwC6EyJM1sGNcpcUGeF3x6xL1HwAAAP//&#10;AwBQSwECLQAUAAYACAAAACEAtoM4kv4AAADhAQAAEwAAAAAAAAAAAAAAAAAAAAAAW0NvbnRlbnRf&#10;VHlwZXNdLnhtbFBLAQItABQABgAIAAAAIQA4/SH/1gAAAJQBAAALAAAAAAAAAAAAAAAAAC8BAABf&#10;cmVscy8ucmVsc1BLAQItABQABgAIAAAAIQBWS4EZZAIAAKQEAAAOAAAAAAAAAAAAAAAAAC4CAABk&#10;cnMvZTJvRG9jLnhtbFBLAQItABQABgAIAAAAIQB/1XSA4QAAAAwBAAAPAAAAAAAAAAAAAAAAAL4E&#10;AABkcnMvZG93bnJldi54bWxQSwUGAAAAAAQABADzAAAAzAUAAAAA&#10;" fillcolor="window" strokecolor="windowText" strokeweight="2pt">
                <v:textbox>
                  <w:txbxContent>
                    <w:p w:rsidR="00462C40" w:rsidRPr="00214BAB" w:rsidRDefault="00462C40" w:rsidP="00462C40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14B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462C40" w:rsidRPr="00976245">
        <w:rPr>
          <w:rFonts w:ascii="Times New Roman" w:eastAsia="標楷體" w:hAnsi="Times New Roman"/>
          <w:sz w:val="48"/>
          <w:szCs w:val="48"/>
        </w:rPr>
        <w:t>蒐集個人資料告知及聲明切結書</w:t>
      </w:r>
    </w:p>
    <w:p w:rsidR="00462C40" w:rsidRPr="00976245" w:rsidRDefault="00462C40" w:rsidP="00462C40">
      <w:pPr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br/>
      </w:r>
      <w:r w:rsidRPr="00976245">
        <w:rPr>
          <w:rFonts w:ascii="Times New Roman" w:eastAsia="標楷體" w:hAnsi="Times New Roman"/>
          <w:szCs w:val="24"/>
        </w:rPr>
        <w:t>依據個人資料保護法等相關規定告知以下事項，請報名本活動者於參與前務必詳閱：</w:t>
      </w:r>
    </w:p>
    <w:p w:rsidR="00462C40" w:rsidRPr="00976245" w:rsidRDefault="00462C40" w:rsidP="00462C40">
      <w:pPr>
        <w:pStyle w:val="a9"/>
        <w:ind w:leftChars="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一、告知事項：</w:t>
      </w:r>
    </w:p>
    <w:p w:rsidR="00462C40" w:rsidRPr="00976245" w:rsidRDefault="00462C40" w:rsidP="00462C40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蒐集個人資料單位：教育部（以下簡稱本部）。</w:t>
      </w:r>
    </w:p>
    <w:p w:rsidR="00462C40" w:rsidRPr="00976245" w:rsidRDefault="005C036E" w:rsidP="005C036E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蒐集之目的：參加「教育金像獎」</w:t>
      </w:r>
      <w:r w:rsidR="00462C40" w:rsidRPr="00976245">
        <w:rPr>
          <w:rFonts w:ascii="Times New Roman" w:eastAsia="標楷體" w:hAnsi="Times New Roman"/>
          <w:szCs w:val="24"/>
        </w:rPr>
        <w:t>短片徵件競賽。</w:t>
      </w:r>
    </w:p>
    <w:p w:rsidR="00462C40" w:rsidRPr="00976245" w:rsidRDefault="00462C40" w:rsidP="005C036E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個人資料之類別：包括個人資料中之識別類</w:t>
      </w:r>
      <w:r w:rsidR="005C036E" w:rsidRPr="00976245">
        <w:rPr>
          <w:rFonts w:ascii="Times New Roman" w:eastAsia="標楷體" w:hAnsi="Times New Roman"/>
          <w:szCs w:val="24"/>
        </w:rPr>
        <w:t>（</w:t>
      </w:r>
      <w:r w:rsidRPr="00976245">
        <w:rPr>
          <w:rFonts w:ascii="Times New Roman" w:eastAsia="標楷體" w:hAnsi="Times New Roman"/>
          <w:szCs w:val="24"/>
        </w:rPr>
        <w:t>辨識個人之姓名、</w:t>
      </w:r>
      <w:r w:rsidR="005C036E" w:rsidRPr="00976245">
        <w:rPr>
          <w:rFonts w:ascii="Times New Roman" w:eastAsia="標楷體" w:hAnsi="Times New Roman"/>
          <w:szCs w:val="24"/>
        </w:rPr>
        <w:t>身份證</w:t>
      </w:r>
      <w:r w:rsidR="00976245" w:rsidRPr="00976245">
        <w:rPr>
          <w:rFonts w:ascii="Times New Roman" w:eastAsia="標楷體" w:hAnsi="Times New Roman"/>
          <w:szCs w:val="24"/>
        </w:rPr>
        <w:t>（居留證）</w:t>
      </w:r>
      <w:r w:rsidR="005C036E" w:rsidRPr="00976245">
        <w:rPr>
          <w:rFonts w:ascii="Times New Roman" w:eastAsia="標楷體" w:hAnsi="Times New Roman"/>
          <w:szCs w:val="24"/>
        </w:rPr>
        <w:t>字號、服務學校、就讀學校、就讀學校系所、</w:t>
      </w:r>
      <w:r w:rsidRPr="00976245">
        <w:rPr>
          <w:rFonts w:ascii="Times New Roman" w:eastAsia="標楷體" w:hAnsi="Times New Roman"/>
          <w:szCs w:val="24"/>
        </w:rPr>
        <w:t>地址、電話、</w:t>
      </w:r>
      <w:r w:rsidRPr="00976245">
        <w:rPr>
          <w:rFonts w:ascii="Times New Roman" w:eastAsia="標楷體" w:hAnsi="Times New Roman"/>
          <w:szCs w:val="24"/>
        </w:rPr>
        <w:t>email</w:t>
      </w:r>
      <w:r w:rsidRPr="00976245">
        <w:rPr>
          <w:rFonts w:ascii="Times New Roman" w:eastAsia="標楷體" w:hAnsi="Times New Roman"/>
          <w:szCs w:val="24"/>
        </w:rPr>
        <w:t>等，具體項目則如本活動徵件須知內所列事項</w:t>
      </w:r>
      <w:r w:rsidRPr="00976245">
        <w:rPr>
          <w:rFonts w:ascii="Times New Roman" w:eastAsia="標楷體" w:hAnsi="Times New Roman"/>
          <w:szCs w:val="24"/>
        </w:rPr>
        <w:t>)</w:t>
      </w:r>
      <w:r w:rsidRPr="00976245">
        <w:rPr>
          <w:rFonts w:ascii="Times New Roman" w:eastAsia="標楷體" w:hAnsi="Times New Roman"/>
          <w:szCs w:val="24"/>
        </w:rPr>
        <w:t>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個人資料利用之期間：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ind w:leftChars="0" w:left="96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參加者所提供之個人資料於活動起始日起至本活動結束後</w:t>
      </w:r>
      <w:r w:rsidRPr="00976245">
        <w:rPr>
          <w:rFonts w:ascii="Times New Roman" w:eastAsia="標楷體" w:hAnsi="Times New Roman"/>
          <w:szCs w:val="24"/>
        </w:rPr>
        <w:t>1</w:t>
      </w:r>
      <w:r w:rsidRPr="00976245">
        <w:rPr>
          <w:rFonts w:ascii="Times New Roman" w:eastAsia="標楷體" w:hAnsi="Times New Roman"/>
          <w:szCs w:val="24"/>
        </w:rPr>
        <w:t>年內利用</w:t>
      </w:r>
      <w:r w:rsidR="005C036E" w:rsidRPr="00976245">
        <w:rPr>
          <w:rFonts w:ascii="Times New Roman" w:eastAsia="標楷體" w:hAnsi="Times New Roman"/>
          <w:szCs w:val="24"/>
        </w:rPr>
        <w:t>，屆時銷毀</w:t>
      </w:r>
      <w:r w:rsidRPr="00976245">
        <w:rPr>
          <w:rFonts w:ascii="Times New Roman" w:eastAsia="標楷體" w:hAnsi="Times New Roman"/>
          <w:szCs w:val="24"/>
        </w:rPr>
        <w:t>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pStyle w:val="a9"/>
        <w:ind w:leftChars="0" w:left="96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得獎人部分：得獎人所提供之個人基本資料，僅作為領取獎項及申報個人所得使用；依據稅法規定本資料最長保存</w:t>
      </w:r>
      <w:r w:rsidRPr="00976245">
        <w:rPr>
          <w:rFonts w:ascii="Times New Roman" w:eastAsia="標楷體" w:hAnsi="Times New Roman"/>
          <w:szCs w:val="24"/>
        </w:rPr>
        <w:t>7</w:t>
      </w:r>
      <w:r w:rsidRPr="00976245">
        <w:rPr>
          <w:rFonts w:ascii="Times New Roman" w:eastAsia="標楷體" w:hAnsi="Times New Roman"/>
          <w:szCs w:val="24"/>
        </w:rPr>
        <w:t>年，屆時銷毀，不移作他用。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二、個人資料利用之對象及方式：由本部或本部委託之執行本活動時之必要相關人員利用之，利用人員應依執行本活動作業所必要方式利用此個人資料。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三、依個人資料保護法第</w:t>
      </w:r>
      <w:r w:rsidRPr="00976245">
        <w:rPr>
          <w:rFonts w:ascii="Times New Roman" w:eastAsia="標楷體" w:hAnsi="Times New Roman"/>
          <w:szCs w:val="24"/>
        </w:rPr>
        <w:t>3</w:t>
      </w:r>
      <w:r w:rsidRPr="00976245">
        <w:rPr>
          <w:rFonts w:ascii="Times New Roman" w:eastAsia="標楷體" w:hAnsi="Times New Roman"/>
          <w:szCs w:val="24"/>
        </w:rPr>
        <w:t>條規定得行使之權利及方式：活動參與者於身分獲確認後，得向本部提出申請：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查詢、閱覽或請求製給複製本，本部依法得酌收必要成本費用。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請求補充或更正。依個人資料保護法施行細則第</w:t>
      </w:r>
      <w:r w:rsidRPr="00976245">
        <w:rPr>
          <w:rFonts w:ascii="Times New Roman" w:eastAsia="標楷體" w:hAnsi="Times New Roman"/>
          <w:szCs w:val="24"/>
        </w:rPr>
        <w:t>19</w:t>
      </w:r>
      <w:r w:rsidRPr="00976245">
        <w:rPr>
          <w:rFonts w:ascii="Times New Roman" w:eastAsia="標楷體" w:hAnsi="Times New Roman"/>
          <w:szCs w:val="24"/>
        </w:rPr>
        <w:t>條規定，申請人應為適當之釋明。</w:t>
      </w:r>
    </w:p>
    <w:p w:rsidR="00462C40" w:rsidRPr="00976245" w:rsidRDefault="00462C40" w:rsidP="00462C40">
      <w:pPr>
        <w:pStyle w:val="a9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請求停止蒐集、處理、利用或刪除。但依個人資料保護法第</w:t>
      </w:r>
      <w:r w:rsidRPr="00976245">
        <w:rPr>
          <w:rFonts w:ascii="Times New Roman" w:eastAsia="標楷體" w:hAnsi="Times New Roman"/>
          <w:szCs w:val="24"/>
        </w:rPr>
        <w:t>11</w:t>
      </w:r>
      <w:r w:rsidRPr="00976245">
        <w:rPr>
          <w:rFonts w:ascii="Times New Roman" w:eastAsia="標楷體" w:hAnsi="Times New Roman"/>
          <w:szCs w:val="24"/>
        </w:rPr>
        <w:t>條第</w:t>
      </w:r>
      <w:r w:rsidRPr="00976245">
        <w:rPr>
          <w:rFonts w:ascii="Times New Roman" w:eastAsia="標楷體" w:hAnsi="Times New Roman"/>
          <w:szCs w:val="24"/>
        </w:rPr>
        <w:t>3</w:t>
      </w:r>
      <w:r w:rsidRPr="00976245">
        <w:rPr>
          <w:rFonts w:ascii="Times New Roman" w:eastAsia="標楷體" w:hAnsi="Times New Roman"/>
          <w:szCs w:val="24"/>
        </w:rPr>
        <w:t>項但書規定，本部因執行職務或業務所必須者，不在此限。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四、就上開本部蒐集、處理及利用之個人資料者，參與者得自由選擇是否填寫相關個人資料欄位，若參與者不填寫相關欄位，本部有權依既有資料逕行判斷參與者是否具有符合本活動之資格，參與者不得異議。</w:t>
      </w:r>
      <w:r w:rsidRPr="00976245">
        <w:rPr>
          <w:rFonts w:ascii="Times New Roman" w:eastAsia="標楷體" w:hAnsi="Times New Roman"/>
          <w:szCs w:val="24"/>
        </w:rPr>
        <w:t xml:space="preserve"> </w:t>
      </w:r>
    </w:p>
    <w:p w:rsidR="00462C40" w:rsidRPr="00976245" w:rsidRDefault="00462C40" w:rsidP="00462C40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76245">
        <w:rPr>
          <w:rFonts w:ascii="Times New Roman" w:eastAsia="標楷體" w:hAnsi="Times New Roman"/>
          <w:szCs w:val="24"/>
        </w:rPr>
        <w:t>五、保護本活動參與者資料之安全措施：本部將依據相關法令規定及業已建構之完善措施，保障本活動參與者個人資料之安全。</w:t>
      </w:r>
      <w:r w:rsidR="008D583E" w:rsidRPr="00976245">
        <w:rPr>
          <w:rFonts w:ascii="Times New Roman" w:eastAsia="標楷體" w:hAnsi="Times New Roman"/>
          <w:szCs w:val="24"/>
        </w:rPr>
        <w:br/>
      </w:r>
      <w:r w:rsidR="008D583E" w:rsidRPr="00976245">
        <w:rPr>
          <w:rFonts w:ascii="Times New Roman" w:eastAsia="標楷體" w:hAnsi="Times New Roman"/>
          <w:szCs w:val="24"/>
        </w:rPr>
        <w:br/>
      </w:r>
    </w:p>
    <w:p w:rsidR="00462C40" w:rsidRPr="00976245" w:rsidRDefault="00462C40" w:rsidP="00462C40">
      <w:pPr>
        <w:rPr>
          <w:rFonts w:ascii="Times New Roman" w:eastAsia="標楷體" w:hAnsi="Times New Roman"/>
          <w:sz w:val="26"/>
          <w:szCs w:val="26"/>
        </w:rPr>
      </w:pPr>
      <w:r w:rsidRPr="00976245">
        <w:rPr>
          <w:rFonts w:ascii="Times New Roman" w:eastAsia="標楷體" w:hAnsi="Times New Roman"/>
          <w:sz w:val="26"/>
          <w:szCs w:val="26"/>
        </w:rPr>
        <w:t xml:space="preserve"> </w:t>
      </w:r>
      <w:r w:rsidRPr="00976245">
        <w:rPr>
          <w:rFonts w:ascii="Times New Roman" w:eastAsia="標楷體" w:hAnsi="Times New Roman"/>
          <w:sz w:val="26"/>
          <w:szCs w:val="26"/>
        </w:rPr>
        <w:t>此致</w:t>
      </w:r>
    </w:p>
    <w:p w:rsidR="00462C40" w:rsidRPr="00976245" w:rsidRDefault="00462C40" w:rsidP="00462C40">
      <w:pPr>
        <w:ind w:firstLineChars="200" w:firstLine="1040"/>
        <w:rPr>
          <w:rFonts w:ascii="Times New Roman" w:eastAsia="標楷體" w:hAnsi="Times New Roman"/>
          <w:sz w:val="52"/>
          <w:szCs w:val="52"/>
        </w:rPr>
      </w:pPr>
      <w:r w:rsidRPr="00976245">
        <w:rPr>
          <w:rFonts w:ascii="Times New Roman" w:eastAsia="標楷體" w:hAnsi="Times New Roman"/>
          <w:noProof/>
          <w:sz w:val="52"/>
          <w:szCs w:val="52"/>
        </w:rPr>
        <w:t>教育部</w:t>
      </w:r>
    </w:p>
    <w:p w:rsidR="00462C40" w:rsidRPr="00976245" w:rsidRDefault="00462C40" w:rsidP="00462C40">
      <w:pPr>
        <w:rPr>
          <w:rFonts w:ascii="Times New Roman" w:eastAsia="標楷體" w:hAnsi="Times New Roman"/>
          <w:sz w:val="28"/>
          <w:szCs w:val="28"/>
        </w:rPr>
      </w:pPr>
    </w:p>
    <w:p w:rsidR="00462C40" w:rsidRPr="00976245" w:rsidRDefault="00462C40" w:rsidP="00462C40">
      <w:pPr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本人</w:t>
      </w:r>
      <w:r w:rsidRPr="00976245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976245">
        <w:rPr>
          <w:rFonts w:ascii="Times New Roman" w:eastAsia="標楷體" w:hAnsi="Times New Roman"/>
          <w:sz w:val="28"/>
          <w:szCs w:val="28"/>
        </w:rPr>
        <w:t>，身分證（居留證）字號：</w:t>
      </w:r>
      <w:r w:rsidRPr="00976245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976245">
        <w:rPr>
          <w:rFonts w:ascii="Times New Roman" w:eastAsia="標楷體" w:hAnsi="Times New Roman"/>
          <w:sz w:val="28"/>
          <w:szCs w:val="28"/>
        </w:rPr>
        <w:t>，已確認並詳細閱讀上開告知內容，並同意之。</w:t>
      </w:r>
    </w:p>
    <w:p w:rsidR="0006641C" w:rsidRDefault="00462C40" w:rsidP="00462C4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中華民國     </w:t>
      </w:r>
      <w:r w:rsidRPr="004B53D0">
        <w:rPr>
          <w:rFonts w:ascii="標楷體" w:eastAsia="標楷體" w:hAnsi="標楷體" w:hint="eastAsia"/>
        </w:rPr>
        <w:t>年</w:t>
      </w:r>
      <w:r w:rsidRPr="00976245">
        <w:rPr>
          <w:rFonts w:ascii="標楷體" w:eastAsia="標楷體" w:hAnsi="標楷體" w:hint="eastAsia"/>
          <w:b/>
        </w:rPr>
        <w:t xml:space="preserve">  </w:t>
      </w:r>
      <w:r w:rsidRPr="00976245">
        <w:rPr>
          <w:rFonts w:ascii="標楷體" w:eastAsia="標楷體" w:hAnsi="標楷體"/>
          <w:b/>
        </w:rPr>
        <w:t xml:space="preserve"> </w:t>
      </w:r>
      <w:r w:rsidRPr="00976245">
        <w:rPr>
          <w:rFonts w:ascii="標楷體" w:eastAsia="標楷體" w:hAnsi="標楷體" w:hint="eastAsia"/>
          <w:b/>
        </w:rPr>
        <w:t xml:space="preserve">  </w:t>
      </w:r>
      <w:r w:rsidRPr="004B53D0">
        <w:rPr>
          <w:rFonts w:ascii="標楷體" w:eastAsia="標楷體" w:hAnsi="標楷體" w:hint="eastAsia"/>
        </w:rPr>
        <w:t xml:space="preserve">月  </w:t>
      </w:r>
      <w:r>
        <w:rPr>
          <w:rFonts w:ascii="標楷體" w:eastAsia="標楷體" w:hAnsi="標楷體"/>
        </w:rPr>
        <w:t xml:space="preserve"> </w:t>
      </w:r>
      <w:r w:rsidRPr="004B53D0">
        <w:rPr>
          <w:rFonts w:ascii="標楷體" w:eastAsia="標楷體" w:hAnsi="標楷體" w:hint="eastAsia"/>
        </w:rPr>
        <w:t xml:space="preserve">  日</w:t>
      </w:r>
    </w:p>
    <w:p w:rsidR="00E67D40" w:rsidRPr="00976245" w:rsidRDefault="00192576" w:rsidP="008D583E">
      <w:pPr>
        <w:jc w:val="center"/>
        <w:rPr>
          <w:rFonts w:ascii="Times New Roman" w:eastAsia="標楷體" w:hAnsi="Times New Roman"/>
          <w:sz w:val="48"/>
          <w:szCs w:val="48"/>
        </w:rPr>
      </w:pPr>
      <w:r>
        <w:rPr>
          <w:rFonts w:ascii="Times New Roman" w:eastAsia="標楷體" w:hAnsi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-551815</wp:posOffset>
                </wp:positionV>
                <wp:extent cx="731520" cy="345440"/>
                <wp:effectExtent l="0" t="0" r="1143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7D40" w:rsidRPr="003879AB" w:rsidRDefault="00E67D40" w:rsidP="00E67D40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3879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1.25pt;margin-top:-43.45pt;width:57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hvYgIAAKQEAAAOAAAAZHJzL2Uyb0RvYy54bWysVF2O0zAQfkfiDpbfadJuy0LUdLW0FCEt&#10;P9IuB5g6ThPheIztNikXQOIAyzMH4AAcaPccjJ1ut1oQD4g8WGOP/c18881ketY1im2ldTXqnA8H&#10;KWdSCyxqvc75h6vlk2ecOQ+6AIVa5nwnHT+bPX40bU0mR1ihKqRlBKJd1pqcV96bLEmcqGQDboBG&#10;anKWaBvwtLXrpLDQEnqjklGaPk1atIWxKKRzdLronXwW8ctSCv+uLJ30TOWccvNxtXFdhTWZTSFb&#10;WzBVLfZpwD9k0UCtKegBagEe2MbWv0E1tbDosPQDgU2CZVkLGTkQm2H6gM1lBUZGLlQcZw5lcv8P&#10;VrzdvresLnI+4kxDQxLdXn+5+fHt9vrnzfevbBQq1BqX0cVLQ1d99wI7UjqydeYCxUfHNM4r0Gt5&#10;bi22lYSCMhyGl8nR0x7HBZBV+wYLCgUbjxGoK20TykcFYYROSu0O6sjOM0GHpyfDyYg8glwn48l4&#10;HNVLILt7bKzzryQ2LBg5tyR+BIfthfMhGcjuroRYDlVdLGul4mbn5sqyLVCfUHsV2HKmwHk6zPky&#10;fpHPg2dKs5ZKNxmnITGgBi4VeDIbQyV1es0ZqDVNhvC2r9jfg14R2aPAafz+FDgQWYCr+owjlXAN&#10;slD9l7qItoda9TZRVzq4ZZyJfT2COEGPXhnfrbp9J9Dr4FthsSO1LPZjQ2NORoX2M2ctjQwR/LQB&#10;Kynh15oUfz4MmjAfN+PJaRDLHntWxx7QgqByTnx7c+7jXEY1zDl1xrKOqt1nsu8nGoUo5n5sw6wd&#10;7+Ot+5/L7BcAAAD//wMAUEsDBBQABgAIAAAAIQDph20z3wAAAAwBAAAPAAAAZHJzL2Rvd25yZXYu&#10;eG1sTI/BTsMwDIbvSLxDZCRuW0on2q00nRgSQuLGhpC4pY1pKxqnSrItvD3eCY72/+n353qb7CRO&#10;6MPoSMHdMgOB1DkzUq/g/fC8WIMIUZPRkyNU8IMBts31Va0r4870hqd97AWXUKi0giHGuZIydANa&#10;HZZuRuLsy3mrI4++l8brM5fbSeZZVkirR+ILg57xacDue3+0Ctp2ZyitPvNDki+vH9r5XY+lUrc3&#10;6fEBRMQU/2C46LM6NOzUuiOZICYFmyK/Z1TBYl1sQFyIrCxLEC2vVpzJppb/n2h+AQAA//8DAFBL&#10;AQItABQABgAIAAAAIQC2gziS/gAAAOEBAAATAAAAAAAAAAAAAAAAAAAAAABbQ29udGVudF9UeXBl&#10;c10ueG1sUEsBAi0AFAAGAAgAAAAhADj9If/WAAAAlAEAAAsAAAAAAAAAAAAAAAAALwEAAF9yZWxz&#10;Ly5yZWxzUEsBAi0AFAAGAAgAAAAhALd3aG9iAgAApAQAAA4AAAAAAAAAAAAAAAAALgIAAGRycy9l&#10;Mm9Eb2MueG1sUEsBAi0AFAAGAAgAAAAhAOmHbTPfAAAADAEAAA8AAAAAAAAAAAAAAAAAvAQAAGRy&#10;cy9kb3ducmV2LnhtbFBLBQYAAAAABAAEAPMAAADIBQAAAAA=&#10;" fillcolor="window" strokecolor="windowText" strokeweight="2pt">
                <v:textbox style="mso-fit-shape-to-text:t">
                  <w:txbxContent>
                    <w:p w:rsidR="00E67D40" w:rsidRPr="003879AB" w:rsidRDefault="00E67D40" w:rsidP="00E67D40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3879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E67D40" w:rsidRPr="00976245">
        <w:rPr>
          <w:rFonts w:ascii="Times New Roman" w:eastAsia="標楷體" w:hAnsi="Times New Roman"/>
          <w:sz w:val="48"/>
          <w:szCs w:val="48"/>
        </w:rPr>
        <w:t>著作財產權授權同意書</w:t>
      </w:r>
    </w:p>
    <w:p w:rsidR="00E67D40" w:rsidRPr="00976245" w:rsidRDefault="00884ED6" w:rsidP="00CE046E">
      <w:pPr>
        <w:spacing w:line="480" w:lineRule="exact"/>
        <w:rPr>
          <w:rFonts w:ascii="Times New Roman" w:eastAsia="標楷體" w:hAnsi="Times New Roman"/>
          <w:sz w:val="40"/>
          <w:szCs w:val="40"/>
        </w:rPr>
      </w:pPr>
      <w:r w:rsidRPr="00976245">
        <w:rPr>
          <w:rFonts w:ascii="Times New Roman" w:eastAsia="標楷體" w:hAnsi="Times New Roman"/>
        </w:rPr>
        <w:t>本人</w:t>
      </w:r>
      <w:r w:rsidRPr="00884ED6">
        <w:rPr>
          <w:rFonts w:ascii="Times New Roman" w:eastAsia="標楷體" w:hAnsi="Times New Roman" w:hint="eastAsia"/>
          <w:u w:val="single"/>
        </w:rPr>
        <w:t xml:space="preserve">         </w:t>
      </w:r>
      <w:r w:rsidRPr="00976245">
        <w:rPr>
          <w:rFonts w:ascii="Times New Roman" w:eastAsia="標楷體" w:hAnsi="Times New Roman"/>
        </w:rPr>
        <w:t>及本人代表團隊（以下簡稱授權方）</w:t>
      </w:r>
      <w:r>
        <w:rPr>
          <w:rFonts w:ascii="Times New Roman" w:eastAsia="標楷體" w:hAnsi="Times New Roman" w:hint="eastAsia"/>
        </w:rPr>
        <w:t>茲因報名參加</w:t>
      </w:r>
      <w:r>
        <w:rPr>
          <w:rFonts w:ascii="Times New Roman" w:eastAsia="標楷體" w:hAnsi="Times New Roman" w:hint="eastAsia"/>
        </w:rPr>
        <w:t>106</w:t>
      </w:r>
      <w:r>
        <w:rPr>
          <w:rFonts w:ascii="Times New Roman" w:eastAsia="標楷體" w:hAnsi="Times New Roman" w:hint="eastAsia"/>
        </w:rPr>
        <w:t>年「</w:t>
      </w:r>
      <w:r w:rsidRPr="00976245">
        <w:rPr>
          <w:rFonts w:ascii="Times New Roman" w:eastAsia="標楷體" w:hAnsi="Times New Roman"/>
          <w:szCs w:val="24"/>
        </w:rPr>
        <w:t>教育金像獎</w:t>
      </w:r>
      <w:r>
        <w:rPr>
          <w:rFonts w:ascii="Times New Roman" w:eastAsia="標楷體" w:hAnsi="Times New Roman" w:hint="eastAsia"/>
        </w:rPr>
        <w:t>」，爰立書授權同意如下：</w:t>
      </w:r>
    </w:p>
    <w:p w:rsidR="00E67D40" w:rsidRPr="00976245" w:rsidRDefault="00D31BD3" w:rsidP="00CE046E">
      <w:pPr>
        <w:pStyle w:val="a9"/>
        <w:numPr>
          <w:ilvl w:val="0"/>
          <w:numId w:val="6"/>
        </w:numPr>
        <w:spacing w:line="480" w:lineRule="exact"/>
        <w:ind w:leftChars="0" w:rightChars="-130" w:right="-31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授權方</w:t>
      </w:r>
      <w:r w:rsidR="00E67D40" w:rsidRPr="00976245">
        <w:rPr>
          <w:rFonts w:ascii="Times New Roman" w:eastAsia="標楷體" w:hAnsi="Times New Roman"/>
        </w:rPr>
        <w:t>擔保</w:t>
      </w:r>
      <w:r w:rsidR="00884ED6">
        <w:rPr>
          <w:rFonts w:ascii="Times New Roman" w:eastAsia="標楷體" w:hAnsi="Times New Roman" w:hint="eastAsia"/>
        </w:rPr>
        <w:t>參賽</w:t>
      </w:r>
      <w:r w:rsidR="00E67D40" w:rsidRPr="00976245">
        <w:rPr>
          <w:rFonts w:ascii="Times New Roman" w:eastAsia="標楷體" w:hAnsi="Times New Roman"/>
        </w:rPr>
        <w:t>之作品（以下簡稱作品）內容皆為自行創作。</w:t>
      </w:r>
      <w:r w:rsidR="00E67D40"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授權方擔保，其對作品享有完整著作權；如有第三人完成之部分者（例：非原創音樂、畫面、肖像、動畫、道具、文字、標示、標誌），已取得簽署本同意書必要之第三方著作財產權之授權。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作品獲選為</w:t>
      </w:r>
      <w:r w:rsidR="00884ED6">
        <w:rPr>
          <w:rFonts w:ascii="Times New Roman" w:eastAsia="標楷體" w:hAnsi="Times New Roman" w:hint="eastAsia"/>
        </w:rPr>
        <w:t>入圍</w:t>
      </w:r>
      <w:r w:rsidRPr="00976245">
        <w:rPr>
          <w:rFonts w:ascii="Times New Roman" w:eastAsia="標楷體" w:hAnsi="Times New Roman"/>
        </w:rPr>
        <w:t>作品時，授權方同意無償授權教育部</w:t>
      </w:r>
      <w:r w:rsidR="00884ED6">
        <w:rPr>
          <w:rFonts w:ascii="Times New Roman" w:eastAsia="標楷體" w:hAnsi="Times New Roman" w:hint="eastAsia"/>
        </w:rPr>
        <w:t>或教育部授權之第三方</w:t>
      </w:r>
      <w:r w:rsidRPr="00976245">
        <w:rPr>
          <w:rFonts w:ascii="Times New Roman" w:eastAsia="標楷體" w:hAnsi="Times New Roman"/>
        </w:rPr>
        <w:t>於非營利目的下，得自行就作品進行重製、散布、公開</w:t>
      </w:r>
      <w:r w:rsidR="00884ED6">
        <w:rPr>
          <w:rFonts w:ascii="Times New Roman" w:eastAsia="標楷體" w:hAnsi="Times New Roman" w:hint="eastAsia"/>
        </w:rPr>
        <w:t>上映、公開演出</w:t>
      </w:r>
      <w:r w:rsidRPr="00976245">
        <w:rPr>
          <w:rFonts w:ascii="Times New Roman" w:eastAsia="標楷體" w:hAnsi="Times New Roman"/>
        </w:rPr>
        <w:t>、公開播送、公開傳輸、出版、錄製成</w:t>
      </w:r>
      <w:r w:rsidRPr="00976245">
        <w:rPr>
          <w:rFonts w:ascii="Times New Roman" w:eastAsia="標楷體" w:hAnsi="Times New Roman"/>
        </w:rPr>
        <w:t>DVD</w:t>
      </w:r>
      <w:r w:rsidRPr="00976245">
        <w:rPr>
          <w:rFonts w:ascii="Times New Roman" w:eastAsia="標楷體" w:hAnsi="Times New Roman"/>
        </w:rPr>
        <w:t>影片、作活動結案</w:t>
      </w:r>
      <w:r w:rsidR="00884ED6">
        <w:rPr>
          <w:rFonts w:ascii="Times New Roman" w:eastAsia="標楷體" w:hAnsi="Times New Roman" w:hint="eastAsia"/>
        </w:rPr>
        <w:t>與</w:t>
      </w:r>
      <w:r w:rsidRPr="00976245">
        <w:rPr>
          <w:rFonts w:ascii="Times New Roman" w:eastAsia="標楷體" w:hAnsi="Times New Roman"/>
        </w:rPr>
        <w:t>宣傳內容</w:t>
      </w:r>
      <w:r w:rsidR="00884ED6">
        <w:rPr>
          <w:rFonts w:ascii="Times New Roman" w:eastAsia="標楷體" w:hAnsi="Times New Roman" w:hint="eastAsia"/>
        </w:rPr>
        <w:t>及</w:t>
      </w:r>
      <w:r w:rsidRPr="00976245">
        <w:rPr>
          <w:rFonts w:ascii="Times New Roman" w:eastAsia="標楷體" w:hAnsi="Times New Roman"/>
        </w:rPr>
        <w:t>方法使用。</w:t>
      </w:r>
      <w:r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授權方之作品</w:t>
      </w:r>
      <w:r w:rsidR="00884ED6">
        <w:rPr>
          <w:rFonts w:ascii="Times New Roman" w:eastAsia="標楷體" w:hAnsi="Times New Roman" w:hint="eastAsia"/>
        </w:rPr>
        <w:t>如</w:t>
      </w:r>
      <w:r w:rsidRPr="00976245">
        <w:rPr>
          <w:rFonts w:ascii="Times New Roman" w:eastAsia="標楷體" w:hAnsi="Times New Roman"/>
        </w:rPr>
        <w:t>為入圍作品時，須保證其</w:t>
      </w:r>
      <w:r w:rsidRPr="00976245">
        <w:rPr>
          <w:rFonts w:ascii="Times New Roman" w:eastAsia="標楷體" w:hAnsi="Times New Roman"/>
        </w:rPr>
        <w:t>YouTube</w:t>
      </w:r>
      <w:r w:rsidRPr="00976245">
        <w:rPr>
          <w:rFonts w:ascii="Times New Roman" w:eastAsia="標楷體" w:hAnsi="Times New Roman"/>
        </w:rPr>
        <w:t>網站之連結</w:t>
      </w:r>
      <w:r w:rsidR="00884ED6">
        <w:rPr>
          <w:rFonts w:ascii="Times New Roman" w:eastAsia="標楷體" w:hAnsi="Times New Roman" w:hint="eastAsia"/>
        </w:rPr>
        <w:t>自</w:t>
      </w:r>
      <w:r w:rsidRPr="00976245">
        <w:rPr>
          <w:rFonts w:ascii="Times New Roman" w:eastAsia="標楷體" w:hAnsi="Times New Roman"/>
        </w:rPr>
        <w:t>教育金像獎頒獎日起</w:t>
      </w:r>
      <w:r w:rsidRPr="00976245">
        <w:rPr>
          <w:rFonts w:ascii="Times New Roman" w:eastAsia="標楷體" w:hAnsi="Times New Roman"/>
        </w:rPr>
        <w:t>2</w:t>
      </w:r>
      <w:r w:rsidRPr="00976245">
        <w:rPr>
          <w:rFonts w:ascii="Times New Roman" w:eastAsia="標楷體" w:hAnsi="Times New Roman"/>
        </w:rPr>
        <w:t>年</w:t>
      </w:r>
      <w:r w:rsidR="00884ED6">
        <w:rPr>
          <w:rFonts w:ascii="Times New Roman" w:eastAsia="標楷體" w:hAnsi="Times New Roman" w:hint="eastAsia"/>
        </w:rPr>
        <w:t>內有效</w:t>
      </w:r>
      <w:r w:rsidRPr="00976245">
        <w:rPr>
          <w:rFonts w:ascii="Times New Roman" w:eastAsia="標楷體" w:hAnsi="Times New Roman"/>
        </w:rPr>
        <w:t>。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授權方擔保作品無侵害他人權利（包括但不限於著作權、專利權、商標權、商業機密或其他智慧財產權）之情形。</w:t>
      </w:r>
    </w:p>
    <w:p w:rsidR="00E67D40" w:rsidRPr="00976245" w:rsidRDefault="00192576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授權方之作品</w:t>
      </w:r>
      <w:r>
        <w:rPr>
          <w:rFonts w:ascii="Times New Roman" w:eastAsia="標楷體" w:hAnsi="Times New Roman" w:hint="eastAsia"/>
        </w:rPr>
        <w:t>如</w:t>
      </w:r>
      <w:r w:rsidRPr="00976245">
        <w:rPr>
          <w:rFonts w:ascii="Times New Roman" w:eastAsia="標楷體" w:hAnsi="Times New Roman"/>
        </w:rPr>
        <w:t>為入圍作品時</w:t>
      </w:r>
      <w:r w:rsidR="00884ED6">
        <w:rPr>
          <w:rFonts w:ascii="Times New Roman" w:eastAsia="標楷體" w:hAnsi="Times New Roman" w:hint="eastAsia"/>
        </w:rPr>
        <w:t>，自</w:t>
      </w:r>
      <w:r w:rsidR="00884ED6" w:rsidRPr="00976245">
        <w:rPr>
          <w:rFonts w:ascii="Times New Roman" w:eastAsia="標楷體" w:hAnsi="Times New Roman"/>
        </w:rPr>
        <w:t>教育金像獎頒獎日起</w:t>
      </w:r>
      <w:r w:rsidR="00884ED6" w:rsidRPr="00976245">
        <w:rPr>
          <w:rFonts w:ascii="Times New Roman" w:eastAsia="標楷體" w:hAnsi="Times New Roman"/>
        </w:rPr>
        <w:t>2</w:t>
      </w:r>
      <w:r w:rsidR="00884ED6" w:rsidRPr="00976245">
        <w:rPr>
          <w:rFonts w:ascii="Times New Roman" w:eastAsia="標楷體" w:hAnsi="Times New Roman"/>
        </w:rPr>
        <w:t>年</w:t>
      </w:r>
      <w:r w:rsidR="00884ED6">
        <w:rPr>
          <w:rFonts w:ascii="Times New Roman" w:eastAsia="標楷體" w:hAnsi="Times New Roman" w:hint="eastAsia"/>
        </w:rPr>
        <w:t>內</w:t>
      </w:r>
      <w:r w:rsidR="00E67D40" w:rsidRPr="00976245">
        <w:rPr>
          <w:rFonts w:ascii="Times New Roman" w:eastAsia="標楷體" w:hAnsi="Times New Roman"/>
        </w:rPr>
        <w:t>不得運用同一作品及作品內之主要道具、平面或動畫設計、音樂、主標語、標誌等進行商業目的之使用。</w:t>
      </w:r>
      <w:r w:rsidR="00E67D40" w:rsidRPr="00976245">
        <w:rPr>
          <w:rFonts w:ascii="Times New Roman" w:eastAsia="標楷體" w:hAnsi="Times New Roman"/>
        </w:rPr>
        <w:t xml:space="preserve"> </w:t>
      </w:r>
    </w:p>
    <w:p w:rsidR="00E67D40" w:rsidRPr="00976245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授權方違反本同意書規定者，自負法律責任，教育部並得要求授權方返還得獎獎金之全部。</w:t>
      </w:r>
    </w:p>
    <w:p w:rsidR="00E67D40" w:rsidRDefault="00E67D40" w:rsidP="00CE046E">
      <w:pPr>
        <w:pStyle w:val="a9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/>
        </w:rPr>
      </w:pPr>
      <w:r w:rsidRPr="00976245">
        <w:rPr>
          <w:rFonts w:ascii="Times New Roman" w:eastAsia="標楷體" w:hAnsi="Times New Roman"/>
        </w:rPr>
        <w:t>教育部或教育部授權之第三方，如因作品遭致任何第三人控訴其侵害著作權及其他相關權利時，應立即以書面通知授權方，授權方有協助處理解決之義務。教育部或教育部授權之第三方如因此遭受損害者，授權方應負賠償之責。</w:t>
      </w:r>
      <w:r w:rsidRPr="00976245">
        <w:rPr>
          <w:rFonts w:ascii="Times New Roman" w:eastAsia="標楷體" w:hAnsi="Times New Roman"/>
        </w:rPr>
        <w:br/>
      </w:r>
    </w:p>
    <w:p w:rsidR="00CE046E" w:rsidRPr="00976245" w:rsidRDefault="00CE046E" w:rsidP="00CE046E">
      <w:pPr>
        <w:pStyle w:val="a9"/>
        <w:spacing w:line="480" w:lineRule="exact"/>
        <w:ind w:leftChars="0"/>
        <w:rPr>
          <w:rFonts w:ascii="Times New Roman" w:eastAsia="標楷體" w:hAnsi="Times New Roman"/>
        </w:rPr>
      </w:pP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立同意書人：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             </w:t>
      </w:r>
      <w:r w:rsidR="0097624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76245">
        <w:rPr>
          <w:rFonts w:ascii="Times New Roman" w:eastAsia="標楷體" w:hAnsi="Times New Roman"/>
          <w:szCs w:val="24"/>
        </w:rPr>
        <w:t xml:space="preserve"> (</w:t>
      </w:r>
      <w:r w:rsidRPr="00976245">
        <w:rPr>
          <w:rFonts w:ascii="Times New Roman" w:eastAsia="標楷體" w:hAnsi="Times New Roman"/>
          <w:szCs w:val="24"/>
        </w:rPr>
        <w:t>簽名</w:t>
      </w:r>
      <w:r w:rsidRPr="00976245">
        <w:rPr>
          <w:rFonts w:ascii="Times New Roman" w:eastAsia="標楷體" w:hAnsi="Times New Roman"/>
          <w:szCs w:val="24"/>
        </w:rPr>
        <w:t>)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身分證</w:t>
      </w:r>
      <w:r w:rsidR="00976245">
        <w:rPr>
          <w:rFonts w:ascii="Times New Roman" w:eastAsia="標楷體" w:hAnsi="Times New Roman" w:hint="eastAsia"/>
          <w:sz w:val="28"/>
          <w:szCs w:val="28"/>
        </w:rPr>
        <w:t>（</w:t>
      </w:r>
      <w:r w:rsidRPr="00976245">
        <w:rPr>
          <w:rFonts w:ascii="Times New Roman" w:eastAsia="標楷體" w:hAnsi="Times New Roman"/>
          <w:sz w:val="28"/>
          <w:szCs w:val="28"/>
        </w:rPr>
        <w:t>居留證</w:t>
      </w:r>
      <w:r w:rsidR="00976245">
        <w:rPr>
          <w:rFonts w:ascii="Times New Roman" w:eastAsia="標楷體" w:hAnsi="Times New Roman" w:hint="eastAsia"/>
          <w:sz w:val="28"/>
          <w:szCs w:val="28"/>
        </w:rPr>
        <w:t>）</w:t>
      </w:r>
      <w:r w:rsidRPr="00976245">
        <w:rPr>
          <w:rFonts w:ascii="Times New Roman" w:eastAsia="標楷體" w:hAnsi="Times New Roman"/>
          <w:sz w:val="28"/>
          <w:szCs w:val="28"/>
        </w:rPr>
        <w:t>字號：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聯絡地址：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電話：</w:t>
      </w:r>
    </w:p>
    <w:p w:rsidR="00E67D40" w:rsidRPr="00976245" w:rsidRDefault="00E67D40" w:rsidP="00E67D40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976245">
        <w:rPr>
          <w:rFonts w:ascii="Times New Roman" w:eastAsia="標楷體" w:hAnsi="Times New Roman"/>
          <w:sz w:val="28"/>
          <w:szCs w:val="28"/>
        </w:rPr>
        <w:t>E-mail</w:t>
      </w:r>
      <w:r w:rsidRPr="00976245">
        <w:rPr>
          <w:rFonts w:ascii="Times New Roman" w:eastAsia="標楷體" w:hAnsi="Times New Roman"/>
          <w:sz w:val="28"/>
          <w:szCs w:val="28"/>
        </w:rPr>
        <w:t>：</w:t>
      </w:r>
    </w:p>
    <w:p w:rsidR="002A72E5" w:rsidRPr="00462C40" w:rsidRDefault="00E67D40" w:rsidP="00CF65E8">
      <w:pPr>
        <w:spacing w:line="520" w:lineRule="exact"/>
        <w:ind w:right="480"/>
        <w:jc w:val="right"/>
        <w:rPr>
          <w:rFonts w:ascii="標楷體" w:eastAsia="標楷體" w:hAnsi="標楷體"/>
        </w:rPr>
      </w:pPr>
      <w:r w:rsidRPr="00976245">
        <w:rPr>
          <w:rFonts w:ascii="Times New Roman" w:eastAsia="標楷體" w:hAnsi="Times New Roman"/>
          <w:sz w:val="28"/>
          <w:szCs w:val="28"/>
        </w:rPr>
        <w:t>中華民國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</w:t>
      </w:r>
      <w:r w:rsidRPr="00976245">
        <w:rPr>
          <w:rFonts w:ascii="Times New Roman" w:eastAsia="標楷體" w:hAnsi="Times New Roman"/>
          <w:sz w:val="28"/>
          <w:szCs w:val="28"/>
        </w:rPr>
        <w:t>年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</w:t>
      </w:r>
      <w:r w:rsidRPr="00976245">
        <w:rPr>
          <w:rFonts w:ascii="Times New Roman" w:eastAsia="標楷體" w:hAnsi="Times New Roman"/>
          <w:sz w:val="28"/>
          <w:szCs w:val="28"/>
        </w:rPr>
        <w:t>月</w:t>
      </w:r>
      <w:r w:rsidRPr="00976245">
        <w:rPr>
          <w:rFonts w:ascii="Times New Roman" w:eastAsia="標楷體" w:hAnsi="Times New Roman"/>
          <w:sz w:val="28"/>
          <w:szCs w:val="28"/>
        </w:rPr>
        <w:t xml:space="preserve">     </w:t>
      </w:r>
      <w:r w:rsidRPr="00976245">
        <w:rPr>
          <w:rFonts w:ascii="Times New Roman" w:eastAsia="標楷體" w:hAnsi="Times New Roman"/>
          <w:sz w:val="28"/>
          <w:szCs w:val="28"/>
        </w:rPr>
        <w:t>日</w:t>
      </w:r>
    </w:p>
    <w:sectPr w:rsidR="002A72E5" w:rsidRPr="00462C40" w:rsidSect="002A72E5">
      <w:headerReference w:type="default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9D" w:rsidRDefault="0057299D" w:rsidP="00634541">
      <w:r>
        <w:separator/>
      </w:r>
    </w:p>
  </w:endnote>
  <w:endnote w:type="continuationSeparator" w:id="0">
    <w:p w:rsidR="0057299D" w:rsidRDefault="0057299D" w:rsidP="006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91225"/>
      <w:docPartObj>
        <w:docPartGallery w:val="Page Numbers (Bottom of Page)"/>
        <w:docPartUnique/>
      </w:docPartObj>
    </w:sdtPr>
    <w:sdtEndPr/>
    <w:sdtContent>
      <w:p w:rsidR="002A72E5" w:rsidRDefault="0041174A">
        <w:pPr>
          <w:pStyle w:val="a5"/>
          <w:jc w:val="center"/>
        </w:pPr>
        <w:r>
          <w:fldChar w:fldCharType="begin"/>
        </w:r>
        <w:r w:rsidR="002A72E5">
          <w:instrText>PAGE   \* MERGEFORMAT</w:instrText>
        </w:r>
        <w:r>
          <w:fldChar w:fldCharType="separate"/>
        </w:r>
        <w:r w:rsidR="000D42E6" w:rsidRPr="000D42E6">
          <w:rPr>
            <w:noProof/>
            <w:lang w:val="zh-TW"/>
          </w:rPr>
          <w:t>1</w:t>
        </w:r>
        <w:r>
          <w:fldChar w:fldCharType="end"/>
        </w:r>
      </w:p>
    </w:sdtContent>
  </w:sdt>
  <w:p w:rsidR="00CE598E" w:rsidRDefault="00CE5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9D" w:rsidRDefault="0057299D" w:rsidP="00634541">
      <w:r>
        <w:separator/>
      </w:r>
    </w:p>
  </w:footnote>
  <w:footnote w:type="continuationSeparator" w:id="0">
    <w:p w:rsidR="0057299D" w:rsidRDefault="0057299D" w:rsidP="0063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7C" w:rsidRPr="00985C94" w:rsidRDefault="008D6186" w:rsidP="00AC727C">
    <w:pPr>
      <w:jc w:val="center"/>
      <w:rPr>
        <w:rFonts w:ascii="標楷體" w:eastAsia="標楷體" w:hAnsi="標楷體"/>
        <w:sz w:val="44"/>
        <w:szCs w:val="44"/>
      </w:rPr>
    </w:pPr>
    <w:r w:rsidRPr="008B5193">
      <w:rPr>
        <w:rFonts w:ascii="Times New Roman" w:eastAsia="標楷體" w:hAnsi="Times New Roman"/>
        <w:sz w:val="44"/>
        <w:szCs w:val="44"/>
      </w:rPr>
      <w:t>106</w:t>
    </w:r>
    <w:r>
      <w:rPr>
        <w:rFonts w:ascii="標楷體" w:eastAsia="標楷體" w:hAnsi="標楷體" w:hint="eastAsia"/>
        <w:sz w:val="44"/>
        <w:szCs w:val="44"/>
      </w:rPr>
      <w:t>年</w:t>
    </w:r>
    <w:r w:rsidR="00D614E8">
      <w:rPr>
        <w:rFonts w:ascii="標楷體" w:eastAsia="標楷體" w:hAnsi="標楷體" w:hint="eastAsia"/>
        <w:sz w:val="44"/>
        <w:szCs w:val="44"/>
      </w:rPr>
      <w:t>「</w:t>
    </w:r>
    <w:r w:rsidR="00157060">
      <w:rPr>
        <w:rFonts w:ascii="標楷體" w:eastAsia="標楷體" w:hAnsi="標楷體"/>
        <w:sz w:val="44"/>
        <w:szCs w:val="44"/>
      </w:rPr>
      <w:t>教育金像獎</w:t>
    </w:r>
    <w:r w:rsidR="00D614E8">
      <w:rPr>
        <w:rFonts w:ascii="標楷體" w:eastAsia="標楷體" w:hAnsi="標楷體" w:hint="eastAsia"/>
        <w:sz w:val="44"/>
        <w:szCs w:val="44"/>
      </w:rPr>
      <w:t>」</w:t>
    </w:r>
    <w:r w:rsidR="00634541" w:rsidRPr="00985C94">
      <w:rPr>
        <w:rFonts w:ascii="標楷體" w:eastAsia="標楷體" w:hAnsi="標楷體" w:hint="eastAsia"/>
        <w:sz w:val="44"/>
        <w:szCs w:val="44"/>
      </w:rPr>
      <w:t>報名表</w:t>
    </w:r>
  </w:p>
  <w:p w:rsidR="00462C40" w:rsidRPr="00D614E8" w:rsidRDefault="00462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06E"/>
    <w:multiLevelType w:val="hybridMultilevel"/>
    <w:tmpl w:val="40CC43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32750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B10644"/>
    <w:multiLevelType w:val="hybridMultilevel"/>
    <w:tmpl w:val="2E1C3CB0"/>
    <w:lvl w:ilvl="0" w:tplc="0409000F">
      <w:start w:val="1"/>
      <w:numFmt w:val="decimal"/>
      <w:lvlText w:val="%1."/>
      <w:lvlJc w:val="left"/>
      <w:pPr>
        <w:ind w:left="-12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775" w:hanging="480"/>
      </w:pPr>
    </w:lvl>
    <w:lvl w:ilvl="2" w:tplc="0409001B" w:tentative="1">
      <w:start w:val="1"/>
      <w:numFmt w:val="lowerRoman"/>
      <w:lvlText w:val="%3."/>
      <w:lvlJc w:val="right"/>
      <w:pPr>
        <w:ind w:left="-295" w:hanging="480"/>
      </w:pPr>
    </w:lvl>
    <w:lvl w:ilvl="3" w:tplc="0409000F" w:tentative="1">
      <w:start w:val="1"/>
      <w:numFmt w:val="decimal"/>
      <w:lvlText w:val="%4."/>
      <w:lvlJc w:val="left"/>
      <w:pPr>
        <w:ind w:left="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" w:hanging="480"/>
      </w:pPr>
    </w:lvl>
    <w:lvl w:ilvl="5" w:tplc="0409001B" w:tentative="1">
      <w:start w:val="1"/>
      <w:numFmt w:val="lowerRoman"/>
      <w:lvlText w:val="%6."/>
      <w:lvlJc w:val="right"/>
      <w:pPr>
        <w:ind w:left="1145" w:hanging="480"/>
      </w:pPr>
    </w:lvl>
    <w:lvl w:ilvl="6" w:tplc="0409000F" w:tentative="1">
      <w:start w:val="1"/>
      <w:numFmt w:val="decimal"/>
      <w:lvlText w:val="%7."/>
      <w:lvlJc w:val="left"/>
      <w:pPr>
        <w:ind w:left="1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05" w:hanging="480"/>
      </w:pPr>
    </w:lvl>
    <w:lvl w:ilvl="8" w:tplc="0409001B" w:tentative="1">
      <w:start w:val="1"/>
      <w:numFmt w:val="lowerRoman"/>
      <w:lvlText w:val="%9."/>
      <w:lvlJc w:val="right"/>
      <w:pPr>
        <w:ind w:left="2585" w:hanging="480"/>
      </w:pPr>
    </w:lvl>
  </w:abstractNum>
  <w:abstractNum w:abstractNumId="3">
    <w:nsid w:val="4E1C4D28"/>
    <w:multiLevelType w:val="hybridMultilevel"/>
    <w:tmpl w:val="74CA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F96E5A"/>
    <w:multiLevelType w:val="hybridMultilevel"/>
    <w:tmpl w:val="AE36D33E"/>
    <w:lvl w:ilvl="0" w:tplc="C278F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E36153"/>
    <w:multiLevelType w:val="hybridMultilevel"/>
    <w:tmpl w:val="DD5228AA"/>
    <w:lvl w:ilvl="0" w:tplc="61B6F0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A"/>
    <w:rsid w:val="00030A4B"/>
    <w:rsid w:val="00045F72"/>
    <w:rsid w:val="0006641C"/>
    <w:rsid w:val="00076533"/>
    <w:rsid w:val="00080203"/>
    <w:rsid w:val="00085EEA"/>
    <w:rsid w:val="0009381E"/>
    <w:rsid w:val="000B7548"/>
    <w:rsid w:val="000D42E6"/>
    <w:rsid w:val="000E2F7B"/>
    <w:rsid w:val="000E3C02"/>
    <w:rsid w:val="000F2A42"/>
    <w:rsid w:val="000F322B"/>
    <w:rsid w:val="00112F14"/>
    <w:rsid w:val="00151D0F"/>
    <w:rsid w:val="00155DA1"/>
    <w:rsid w:val="00156A87"/>
    <w:rsid w:val="00157060"/>
    <w:rsid w:val="00163DEC"/>
    <w:rsid w:val="001807DE"/>
    <w:rsid w:val="00184221"/>
    <w:rsid w:val="00192576"/>
    <w:rsid w:val="001A5692"/>
    <w:rsid w:val="001B095E"/>
    <w:rsid w:val="001B7F58"/>
    <w:rsid w:val="001C7696"/>
    <w:rsid w:val="001F3FF0"/>
    <w:rsid w:val="001F7D45"/>
    <w:rsid w:val="00214BAB"/>
    <w:rsid w:val="0021578C"/>
    <w:rsid w:val="00221D7A"/>
    <w:rsid w:val="0022230A"/>
    <w:rsid w:val="002774B1"/>
    <w:rsid w:val="00284BA1"/>
    <w:rsid w:val="0029246E"/>
    <w:rsid w:val="002A30F8"/>
    <w:rsid w:val="002A42C7"/>
    <w:rsid w:val="002A56B3"/>
    <w:rsid w:val="002A72E5"/>
    <w:rsid w:val="002B38BE"/>
    <w:rsid w:val="002C5FBC"/>
    <w:rsid w:val="002C7485"/>
    <w:rsid w:val="002C7779"/>
    <w:rsid w:val="002E1F03"/>
    <w:rsid w:val="002F4B1E"/>
    <w:rsid w:val="00302B73"/>
    <w:rsid w:val="0036626A"/>
    <w:rsid w:val="00377FF2"/>
    <w:rsid w:val="003C5B48"/>
    <w:rsid w:val="003D05C3"/>
    <w:rsid w:val="003D1ABD"/>
    <w:rsid w:val="003D52D0"/>
    <w:rsid w:val="003D6EB0"/>
    <w:rsid w:val="00407130"/>
    <w:rsid w:val="0041174A"/>
    <w:rsid w:val="004157FD"/>
    <w:rsid w:val="0042456C"/>
    <w:rsid w:val="00432206"/>
    <w:rsid w:val="00443AE1"/>
    <w:rsid w:val="00450B0B"/>
    <w:rsid w:val="00462C40"/>
    <w:rsid w:val="00480CA9"/>
    <w:rsid w:val="0048302B"/>
    <w:rsid w:val="004A6FCE"/>
    <w:rsid w:val="004C0272"/>
    <w:rsid w:val="004D52CD"/>
    <w:rsid w:val="00511621"/>
    <w:rsid w:val="00525D38"/>
    <w:rsid w:val="00526F9D"/>
    <w:rsid w:val="00527EC5"/>
    <w:rsid w:val="00570DB9"/>
    <w:rsid w:val="0057299D"/>
    <w:rsid w:val="00573185"/>
    <w:rsid w:val="00573D80"/>
    <w:rsid w:val="005A691D"/>
    <w:rsid w:val="005B48AC"/>
    <w:rsid w:val="005B79EC"/>
    <w:rsid w:val="005C036E"/>
    <w:rsid w:val="005C554F"/>
    <w:rsid w:val="005D6B2E"/>
    <w:rsid w:val="005E1690"/>
    <w:rsid w:val="005E3B98"/>
    <w:rsid w:val="005E4DCF"/>
    <w:rsid w:val="00615D9E"/>
    <w:rsid w:val="00634541"/>
    <w:rsid w:val="006536FF"/>
    <w:rsid w:val="006565B3"/>
    <w:rsid w:val="0067716F"/>
    <w:rsid w:val="006904A2"/>
    <w:rsid w:val="00691FE1"/>
    <w:rsid w:val="00697007"/>
    <w:rsid w:val="006D03CB"/>
    <w:rsid w:val="00705D36"/>
    <w:rsid w:val="00723600"/>
    <w:rsid w:val="00743247"/>
    <w:rsid w:val="00743647"/>
    <w:rsid w:val="007637F1"/>
    <w:rsid w:val="00764B12"/>
    <w:rsid w:val="00770BC6"/>
    <w:rsid w:val="00772E41"/>
    <w:rsid w:val="00775EC4"/>
    <w:rsid w:val="00790FA9"/>
    <w:rsid w:val="007A5D36"/>
    <w:rsid w:val="007B2D63"/>
    <w:rsid w:val="007B4B53"/>
    <w:rsid w:val="007D6032"/>
    <w:rsid w:val="00805048"/>
    <w:rsid w:val="00812F06"/>
    <w:rsid w:val="00832133"/>
    <w:rsid w:val="00835A21"/>
    <w:rsid w:val="00836F11"/>
    <w:rsid w:val="0084137C"/>
    <w:rsid w:val="00884ED6"/>
    <w:rsid w:val="008B0538"/>
    <w:rsid w:val="008B24B7"/>
    <w:rsid w:val="008B5193"/>
    <w:rsid w:val="008B5320"/>
    <w:rsid w:val="008B60DD"/>
    <w:rsid w:val="008D22A7"/>
    <w:rsid w:val="008D583E"/>
    <w:rsid w:val="008D6186"/>
    <w:rsid w:val="00905C92"/>
    <w:rsid w:val="0092694F"/>
    <w:rsid w:val="00947BF6"/>
    <w:rsid w:val="00953BBC"/>
    <w:rsid w:val="00963381"/>
    <w:rsid w:val="00970B5B"/>
    <w:rsid w:val="00975830"/>
    <w:rsid w:val="00976245"/>
    <w:rsid w:val="00981CE8"/>
    <w:rsid w:val="00985C94"/>
    <w:rsid w:val="009944AC"/>
    <w:rsid w:val="009B6907"/>
    <w:rsid w:val="009B7995"/>
    <w:rsid w:val="009D3BDD"/>
    <w:rsid w:val="009E0D23"/>
    <w:rsid w:val="009E161F"/>
    <w:rsid w:val="009E1A1D"/>
    <w:rsid w:val="00A053DD"/>
    <w:rsid w:val="00A1122A"/>
    <w:rsid w:val="00A23422"/>
    <w:rsid w:val="00A302FF"/>
    <w:rsid w:val="00A44AE3"/>
    <w:rsid w:val="00A725D4"/>
    <w:rsid w:val="00A818CE"/>
    <w:rsid w:val="00AA000A"/>
    <w:rsid w:val="00AC727C"/>
    <w:rsid w:val="00AD239F"/>
    <w:rsid w:val="00AD315A"/>
    <w:rsid w:val="00AE4911"/>
    <w:rsid w:val="00B10990"/>
    <w:rsid w:val="00B34C07"/>
    <w:rsid w:val="00B50EA7"/>
    <w:rsid w:val="00B52594"/>
    <w:rsid w:val="00B73F4C"/>
    <w:rsid w:val="00BC3178"/>
    <w:rsid w:val="00BD4238"/>
    <w:rsid w:val="00BD4C19"/>
    <w:rsid w:val="00BF143F"/>
    <w:rsid w:val="00BF74E6"/>
    <w:rsid w:val="00C256CE"/>
    <w:rsid w:val="00C35382"/>
    <w:rsid w:val="00C5043F"/>
    <w:rsid w:val="00C56068"/>
    <w:rsid w:val="00C608AC"/>
    <w:rsid w:val="00C62649"/>
    <w:rsid w:val="00C83021"/>
    <w:rsid w:val="00C93911"/>
    <w:rsid w:val="00C9577C"/>
    <w:rsid w:val="00CA4422"/>
    <w:rsid w:val="00CB2E6E"/>
    <w:rsid w:val="00CC0A61"/>
    <w:rsid w:val="00CC5F07"/>
    <w:rsid w:val="00CD2A26"/>
    <w:rsid w:val="00CE03D1"/>
    <w:rsid w:val="00CE046E"/>
    <w:rsid w:val="00CE598E"/>
    <w:rsid w:val="00CF1077"/>
    <w:rsid w:val="00CF65E8"/>
    <w:rsid w:val="00D04DD2"/>
    <w:rsid w:val="00D12147"/>
    <w:rsid w:val="00D13FB7"/>
    <w:rsid w:val="00D15518"/>
    <w:rsid w:val="00D31BD3"/>
    <w:rsid w:val="00D424C1"/>
    <w:rsid w:val="00D614E8"/>
    <w:rsid w:val="00D82E4D"/>
    <w:rsid w:val="00DC7CDC"/>
    <w:rsid w:val="00DD355F"/>
    <w:rsid w:val="00DF65D1"/>
    <w:rsid w:val="00E02C17"/>
    <w:rsid w:val="00E03728"/>
    <w:rsid w:val="00E25976"/>
    <w:rsid w:val="00E263CA"/>
    <w:rsid w:val="00E271C4"/>
    <w:rsid w:val="00E50F3C"/>
    <w:rsid w:val="00E67D40"/>
    <w:rsid w:val="00E92563"/>
    <w:rsid w:val="00EA2592"/>
    <w:rsid w:val="00EC5700"/>
    <w:rsid w:val="00ED6404"/>
    <w:rsid w:val="00ED7DFB"/>
    <w:rsid w:val="00EE1842"/>
    <w:rsid w:val="00EE1D0C"/>
    <w:rsid w:val="00EE3DF6"/>
    <w:rsid w:val="00EF2E89"/>
    <w:rsid w:val="00EF614B"/>
    <w:rsid w:val="00EF6AD3"/>
    <w:rsid w:val="00F1509B"/>
    <w:rsid w:val="00F27838"/>
    <w:rsid w:val="00F31C26"/>
    <w:rsid w:val="00F34917"/>
    <w:rsid w:val="00F75988"/>
    <w:rsid w:val="00F85D5C"/>
    <w:rsid w:val="00F94E19"/>
    <w:rsid w:val="00F9726D"/>
    <w:rsid w:val="00FA7F51"/>
    <w:rsid w:val="00FC093C"/>
    <w:rsid w:val="00FF5B8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1BBDA-E834-44EB-A0EF-6F38CF7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263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45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54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34541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818CE"/>
    <w:pPr>
      <w:ind w:leftChars="200" w:left="480"/>
    </w:pPr>
  </w:style>
  <w:style w:type="table" w:styleId="aa">
    <w:name w:val="Table Grid"/>
    <w:basedOn w:val="a1"/>
    <w:uiPriority w:val="59"/>
    <w:rsid w:val="00277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25D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2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2577;&#21517;&#34920;104081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47C5-E64B-48BE-84EE-A1B1486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報名表1040816</Template>
  <TotalTime>2</TotalTime>
  <Pages>5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2016-09-05T06:42:00Z</cp:lastPrinted>
  <dcterms:created xsi:type="dcterms:W3CDTF">2016-09-13T09:06:00Z</dcterms:created>
  <dcterms:modified xsi:type="dcterms:W3CDTF">2016-09-13T09:06:00Z</dcterms:modified>
</cp:coreProperties>
</file>